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13A7" w14:textId="6A338889" w:rsidR="008D24C2" w:rsidRDefault="003056E5" w:rsidP="008D24C2">
      <w:pPr>
        <w:tabs>
          <w:tab w:val="left" w:pos="4536"/>
          <w:tab w:val="left" w:pos="5670"/>
        </w:tabs>
        <w:spacing w:after="120"/>
      </w:pPr>
      <w:r w:rsidRPr="00851F37">
        <w:rPr>
          <w:noProof/>
        </w:rPr>
        <w:drawing>
          <wp:anchor distT="0" distB="0" distL="114300" distR="114300" simplePos="0" relativeHeight="251656704" behindDoc="0" locked="0" layoutInCell="1" allowOverlap="1" wp14:anchorId="12EA55ED" wp14:editId="4552B9C8">
            <wp:simplePos x="0" y="0"/>
            <wp:positionH relativeFrom="column">
              <wp:posOffset>5546725</wp:posOffset>
            </wp:positionH>
            <wp:positionV relativeFrom="paragraph">
              <wp:posOffset>-49530</wp:posOffset>
            </wp:positionV>
            <wp:extent cx="359410" cy="388620"/>
            <wp:effectExtent l="0" t="0" r="2540" b="0"/>
            <wp:wrapNone/>
            <wp:docPr id="6" name="Billede 6"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2981BE26" w14:textId="77777777" w:rsidTr="0067371B">
        <w:tc>
          <w:tcPr>
            <w:tcW w:w="5387" w:type="dxa"/>
          </w:tcPr>
          <w:p w14:paraId="3208C638" w14:textId="056DB5C2" w:rsidR="008D24C2" w:rsidRPr="003056E5" w:rsidRDefault="003056E5" w:rsidP="003056E5">
            <w:pPr>
              <w:tabs>
                <w:tab w:val="left" w:pos="1175"/>
              </w:tabs>
              <w:spacing w:line="360" w:lineRule="auto"/>
              <w:rPr>
                <w:sz w:val="22"/>
                <w:szCs w:val="22"/>
              </w:rPr>
            </w:pPr>
            <w:r w:rsidRPr="003056E5">
              <w:rPr>
                <w:sz w:val="22"/>
                <w:szCs w:val="22"/>
              </w:rPr>
              <w:t>Navn:______________</w:t>
            </w:r>
            <w:r>
              <w:rPr>
                <w:sz w:val="22"/>
                <w:szCs w:val="22"/>
              </w:rPr>
              <w:t>_____</w:t>
            </w:r>
          </w:p>
          <w:p w14:paraId="1F81253C" w14:textId="7B1ABC65" w:rsidR="003056E5" w:rsidRPr="003056E5" w:rsidRDefault="003056E5" w:rsidP="003056E5">
            <w:pPr>
              <w:tabs>
                <w:tab w:val="left" w:pos="1175"/>
              </w:tabs>
              <w:spacing w:line="360" w:lineRule="auto"/>
              <w:rPr>
                <w:sz w:val="22"/>
                <w:szCs w:val="22"/>
              </w:rPr>
            </w:pPr>
            <w:r w:rsidRPr="003056E5">
              <w:rPr>
                <w:sz w:val="22"/>
                <w:szCs w:val="22"/>
              </w:rPr>
              <w:t>Adresse:____________</w:t>
            </w:r>
            <w:r>
              <w:rPr>
                <w:sz w:val="22"/>
                <w:szCs w:val="22"/>
              </w:rPr>
              <w:t>_____</w:t>
            </w:r>
          </w:p>
          <w:p w14:paraId="10979E5D" w14:textId="7A4AC3A6" w:rsidR="003056E5" w:rsidRPr="003056E5" w:rsidRDefault="003056E5" w:rsidP="003056E5">
            <w:pPr>
              <w:tabs>
                <w:tab w:val="left" w:pos="1175"/>
              </w:tabs>
              <w:spacing w:line="360" w:lineRule="auto"/>
              <w:rPr>
                <w:sz w:val="22"/>
                <w:szCs w:val="22"/>
              </w:rPr>
            </w:pPr>
            <w:r w:rsidRPr="003056E5">
              <w:rPr>
                <w:sz w:val="22"/>
                <w:szCs w:val="22"/>
              </w:rPr>
              <w:t>6710 Esbjerg V.</w:t>
            </w:r>
          </w:p>
          <w:p w14:paraId="470CBDAB" w14:textId="77777777" w:rsidR="003056E5" w:rsidRDefault="003056E5" w:rsidP="0065477A"/>
          <w:p w14:paraId="5FD0BE60" w14:textId="77777777" w:rsidR="003056E5" w:rsidRDefault="003056E5" w:rsidP="0065477A"/>
          <w:p w14:paraId="1C3968F3" w14:textId="77777777" w:rsidR="003056E5" w:rsidRDefault="003056E5" w:rsidP="0065477A"/>
          <w:p w14:paraId="6DA4DB2E" w14:textId="77777777" w:rsidR="003056E5" w:rsidRDefault="003056E5" w:rsidP="0065477A"/>
          <w:p w14:paraId="4A938A48" w14:textId="617C03A6" w:rsidR="003056E5" w:rsidRPr="00851F37" w:rsidRDefault="003056E5" w:rsidP="0065477A"/>
        </w:tc>
        <w:tc>
          <w:tcPr>
            <w:tcW w:w="4251" w:type="dxa"/>
          </w:tcPr>
          <w:p w14:paraId="15D3A593" w14:textId="1B33F59D" w:rsidR="00925660" w:rsidRDefault="008D24C2" w:rsidP="0067371B">
            <w:pPr>
              <w:tabs>
                <w:tab w:val="left" w:pos="1175"/>
              </w:tabs>
              <w:rPr>
                <w:noProof/>
              </w:rPr>
            </w:pPr>
            <w:r w:rsidRPr="004A7D38">
              <w:rPr>
                <w:rStyle w:val="LedeteksterTegn"/>
              </w:rPr>
              <w:t>DAB mrk.</w:t>
            </w:r>
            <w:r w:rsidRPr="004A7D38">
              <w:rPr>
                <w:rFonts w:asciiTheme="minorHAnsi" w:hAnsiTheme="minorHAnsi" w:cstheme="minorHAnsi"/>
              </w:rPr>
              <w:tab/>
            </w:r>
            <w:r w:rsidR="003056E5" w:rsidRPr="003056E5">
              <w:rPr>
                <w:sz w:val="22"/>
                <w:szCs w:val="22"/>
              </w:rPr>
              <w:t>ASG-2020-11361</w:t>
            </w:r>
            <w:r w:rsidRPr="002F720B">
              <w:rPr>
                <w:sz w:val="22"/>
                <w:szCs w:val="22"/>
              </w:rPr>
              <w:br/>
            </w:r>
            <w:r w:rsidRPr="002F720B">
              <w:rPr>
                <w:sz w:val="22"/>
                <w:szCs w:val="22"/>
              </w:rPr>
              <w:tab/>
              <w:t>KFC</w:t>
            </w:r>
            <w:r w:rsidR="0065477A">
              <w:rPr>
                <w:sz w:val="22"/>
                <w:szCs w:val="22"/>
              </w:rPr>
              <w:t>/MHJ</w:t>
            </w:r>
            <w:r w:rsidRPr="002F720B">
              <w:rPr>
                <w:sz w:val="22"/>
                <w:szCs w:val="22"/>
              </w:rPr>
              <w:br/>
            </w:r>
            <w:proofErr w:type="spellStart"/>
            <w:r w:rsidRPr="002F720B">
              <w:rPr>
                <w:rStyle w:val="LedeteksterTegn"/>
              </w:rPr>
              <w:t>Ref</w:t>
            </w:r>
            <w:proofErr w:type="spellEnd"/>
            <w:r w:rsidRPr="002F720B">
              <w:rPr>
                <w:rStyle w:val="LedeteksterTegn"/>
              </w:rPr>
              <w:t>:</w:t>
            </w:r>
            <w:r w:rsidRPr="002F720B">
              <w:rPr>
                <w:sz w:val="22"/>
                <w:szCs w:val="22"/>
              </w:rPr>
              <w:tab/>
            </w:r>
            <w:r w:rsidR="003056E5">
              <w:rPr>
                <w:sz w:val="22"/>
                <w:szCs w:val="22"/>
              </w:rPr>
              <w:t>7205</w:t>
            </w:r>
            <w:r w:rsidR="001208E3" w:rsidRPr="001208E3">
              <w:rPr>
                <w:sz w:val="22"/>
              </w:rPr>
              <w:t xml:space="preserve"> </w:t>
            </w:r>
          </w:p>
          <w:p w14:paraId="192CBA4F" w14:textId="6B2AED03" w:rsidR="008D24C2" w:rsidRPr="002F720B" w:rsidRDefault="008D24C2" w:rsidP="0067371B">
            <w:pPr>
              <w:tabs>
                <w:tab w:val="left" w:pos="1175"/>
              </w:tabs>
              <w:rPr>
                <w:rStyle w:val="LedeteksterTegn"/>
                <w:rFonts w:asciiTheme="minorHAnsi" w:hAnsiTheme="minorHAnsi" w:cstheme="minorHAnsi"/>
                <w:sz w:val="20"/>
                <w:szCs w:val="20"/>
              </w:rPr>
            </w:pPr>
            <w:r w:rsidRPr="002F720B">
              <w:rPr>
                <w:rStyle w:val="LedeteksterTegn"/>
                <w:sz w:val="18"/>
                <w:szCs w:val="22"/>
              </w:rPr>
              <w:t>E-mail</w:t>
            </w:r>
            <w:r w:rsidRPr="002F720B">
              <w:rPr>
                <w:rStyle w:val="LedeteksterTegn"/>
                <w:rFonts w:asciiTheme="minorHAnsi" w:hAnsiTheme="minorHAnsi" w:cstheme="minorHAnsi"/>
                <w:sz w:val="22"/>
                <w:szCs w:val="22"/>
              </w:rPr>
              <w:tab/>
            </w:r>
            <w:r w:rsidRPr="002F720B">
              <w:rPr>
                <w:sz w:val="22"/>
                <w:szCs w:val="22"/>
              </w:rPr>
              <w:t>genhusning@dabbolig.dk</w:t>
            </w:r>
          </w:p>
          <w:p w14:paraId="63F42D7B" w14:textId="489DD650" w:rsidR="008D24C2" w:rsidRPr="00851F37" w:rsidRDefault="008D24C2" w:rsidP="009F50CE">
            <w:pPr>
              <w:tabs>
                <w:tab w:val="left" w:pos="1175"/>
              </w:tabs>
              <w:rPr>
                <w:rFonts w:asciiTheme="minorHAnsi" w:hAnsiTheme="minorHAnsi" w:cstheme="minorHAnsi"/>
              </w:rPr>
            </w:pPr>
            <w:r w:rsidRPr="00851F37">
              <w:rPr>
                <w:rStyle w:val="LedeteksterTegn"/>
              </w:rPr>
              <w:t>Direkte tlf.</w:t>
            </w:r>
            <w:r w:rsidRPr="00851F37">
              <w:rPr>
                <w:rFonts w:asciiTheme="minorHAnsi" w:hAnsiTheme="minorHAnsi" w:cstheme="minorHAnsi"/>
              </w:rPr>
              <w:tab/>
            </w:r>
            <w:r w:rsidRPr="00851F37">
              <w:rPr>
                <w:sz w:val="22"/>
                <w:szCs w:val="22"/>
              </w:rPr>
              <w:t>77 32 00 45</w:t>
            </w:r>
            <w:r w:rsidRPr="00851F37">
              <w:rPr>
                <w:sz w:val="22"/>
                <w:szCs w:val="22"/>
              </w:rPr>
              <w:br/>
            </w:r>
            <w:r w:rsidRPr="00851F37">
              <w:rPr>
                <w:rStyle w:val="LedeteksterTegn"/>
              </w:rPr>
              <w:t>Dato</w:t>
            </w:r>
            <w:r w:rsidRPr="00851F37">
              <w:rPr>
                <w:rFonts w:asciiTheme="minorHAnsi" w:hAnsiTheme="minorHAnsi" w:cstheme="minorHAnsi"/>
              </w:rPr>
              <w:tab/>
            </w:r>
          </w:p>
        </w:tc>
      </w:tr>
    </w:tbl>
    <w:p w14:paraId="1506BD51" w14:textId="77777777" w:rsidR="00E1633D" w:rsidRDefault="00E1633D" w:rsidP="008D24C2">
      <w:pPr>
        <w:tabs>
          <w:tab w:val="left" w:pos="4536"/>
          <w:tab w:val="left" w:pos="5670"/>
        </w:tabs>
        <w:spacing w:after="120"/>
        <w:rPr>
          <w:rFonts w:cstheme="minorHAnsi"/>
          <w:sz w:val="28"/>
          <w:szCs w:val="28"/>
        </w:rPr>
      </w:pPr>
    </w:p>
    <w:p w14:paraId="51FC0364" w14:textId="1F61BC45" w:rsidR="008D24C2" w:rsidRDefault="008D24C2" w:rsidP="008D24C2">
      <w:pPr>
        <w:tabs>
          <w:tab w:val="left" w:pos="4536"/>
          <w:tab w:val="left" w:pos="5670"/>
        </w:tabs>
        <w:spacing w:after="120"/>
        <w:rPr>
          <w:rFonts w:cstheme="minorHAnsi"/>
          <w:sz w:val="28"/>
          <w:szCs w:val="28"/>
        </w:rPr>
      </w:pPr>
      <w:r>
        <w:rPr>
          <w:rFonts w:cstheme="minorHAnsi"/>
          <w:sz w:val="28"/>
          <w:szCs w:val="28"/>
        </w:rPr>
        <w:t>Fuldmagt ved genhusning/renovering</w:t>
      </w:r>
    </w:p>
    <w:p w14:paraId="4C1AE9DF" w14:textId="77777777" w:rsidR="008D24C2" w:rsidRDefault="008D24C2" w:rsidP="008D24C2">
      <w:pPr>
        <w:tabs>
          <w:tab w:val="left" w:pos="4536"/>
          <w:tab w:val="left" w:pos="5670"/>
        </w:tabs>
        <w:spacing w:after="0"/>
        <w:ind w:right="-568"/>
        <w:rPr>
          <w:rFonts w:cstheme="minorHAnsi"/>
        </w:rPr>
      </w:pPr>
    </w:p>
    <w:p w14:paraId="3F8AE1FC" w14:textId="77777777" w:rsidR="008D24C2" w:rsidRDefault="008D24C2" w:rsidP="008D24C2">
      <w:pPr>
        <w:tabs>
          <w:tab w:val="left" w:pos="4536"/>
          <w:tab w:val="left" w:pos="5670"/>
        </w:tabs>
        <w:spacing w:after="0"/>
        <w:ind w:right="-1"/>
        <w:rPr>
          <w:rFonts w:cstheme="minorHAnsi"/>
        </w:rPr>
      </w:pPr>
      <w:r>
        <w:rPr>
          <w:rFonts w:cstheme="minorHAnsi"/>
        </w:rPr>
        <w:t>Ved at underskrive denne fuldmagt giver du lov til, at DAB og ejendomskontoret i forbindelse med genhusning/renovering – må videregive dine oplysningerne som er relevante for sagen. Det vil sige, at man får tilladelse til at</w:t>
      </w:r>
    </w:p>
    <w:p w14:paraId="4E0C4F72" w14:textId="77777777" w:rsidR="008D24C2" w:rsidRDefault="008D24C2" w:rsidP="008D24C2">
      <w:pPr>
        <w:tabs>
          <w:tab w:val="left" w:pos="4536"/>
          <w:tab w:val="left" w:pos="5670"/>
        </w:tabs>
        <w:spacing w:after="0"/>
        <w:ind w:right="-1"/>
        <w:rPr>
          <w:rFonts w:cstheme="minorHAnsi"/>
        </w:rPr>
      </w:pPr>
    </w:p>
    <w:p w14:paraId="4950AC85" w14:textId="77777777" w:rsidR="008D24C2" w:rsidRPr="003C3060"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kontakt oplysninger</w:t>
      </w:r>
    </w:p>
    <w:p w14:paraId="36F73791" w14:textId="77777777" w:rsidR="008D24C2" w:rsidRPr="008B6FB9"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eventuelle særlige behov</w:t>
      </w:r>
    </w:p>
    <w:p w14:paraId="451B99EE" w14:textId="77777777" w:rsidR="008D24C2" w:rsidRDefault="008D24C2" w:rsidP="008D24C2">
      <w:pPr>
        <w:tabs>
          <w:tab w:val="left" w:pos="4536"/>
          <w:tab w:val="left" w:pos="5670"/>
        </w:tabs>
        <w:spacing w:after="0"/>
        <w:ind w:right="-568"/>
        <w:rPr>
          <w:rFonts w:cstheme="minorHAnsi"/>
        </w:rPr>
      </w:pPr>
    </w:p>
    <w:p w14:paraId="7C11B55C" w14:textId="06BE1D9D" w:rsidR="008D24C2" w:rsidRDefault="008D24C2" w:rsidP="008D24C2">
      <w:pPr>
        <w:tabs>
          <w:tab w:val="left" w:pos="4536"/>
          <w:tab w:val="left" w:pos="5670"/>
        </w:tabs>
        <w:spacing w:after="0"/>
        <w:ind w:right="-1"/>
        <w:rPr>
          <w:color w:val="444444"/>
          <w:szCs w:val="27"/>
        </w:rPr>
      </w:pPr>
      <w:r>
        <w:rPr>
          <w:color w:val="444444"/>
          <w:szCs w:val="27"/>
        </w:rPr>
        <w:t>Du vælger selv, om du har lyst til at give en fuldmagt. Du skal dog være opmærksom på, at hvis du ikke ønsker at give flyttefirmaet fuldmagt kan de ikke kontakte dig med henblik på din flytning – og du vil derfor selv være nødsaget til, at</w:t>
      </w:r>
      <w:r w:rsidR="0065477A">
        <w:rPr>
          <w:color w:val="444444"/>
          <w:szCs w:val="27"/>
        </w:rPr>
        <w:t xml:space="preserve"> tage kontakt til flyttefirmaet</w:t>
      </w:r>
      <w:r>
        <w:rPr>
          <w:color w:val="444444"/>
          <w:szCs w:val="27"/>
        </w:rPr>
        <w:t>.</w:t>
      </w:r>
    </w:p>
    <w:p w14:paraId="4E6785D4" w14:textId="77777777" w:rsidR="008D24C2" w:rsidRDefault="008D24C2" w:rsidP="008D24C2">
      <w:pPr>
        <w:rPr>
          <w:sz w:val="28"/>
          <w:szCs w:val="28"/>
        </w:rPr>
      </w:pPr>
    </w:p>
    <w:p w14:paraId="27DE2500" w14:textId="5CB68FC5" w:rsidR="00E1633D" w:rsidRDefault="00E1633D" w:rsidP="008D24C2">
      <w:pPr>
        <w:rPr>
          <w:sz w:val="28"/>
          <w:szCs w:val="28"/>
        </w:rPr>
      </w:pPr>
    </w:p>
    <w:p w14:paraId="5B47633A" w14:textId="77777777" w:rsidR="00E1633D" w:rsidRDefault="00E1633D" w:rsidP="008D24C2">
      <w:pPr>
        <w:rPr>
          <w:sz w:val="28"/>
          <w:szCs w:val="28"/>
        </w:rPr>
      </w:pPr>
    </w:p>
    <w:p w14:paraId="6B99B989" w14:textId="77777777" w:rsidR="008D24C2" w:rsidRDefault="008D24C2" w:rsidP="008D24C2">
      <w:pPr>
        <w:jc w:val="center"/>
      </w:pPr>
      <w:bookmarkStart w:id="0" w:name="KopiTil"/>
      <w:bookmarkEnd w:id="0"/>
    </w:p>
    <w:p w14:paraId="036FA766" w14:textId="77777777" w:rsidR="008D24C2" w:rsidRDefault="008D24C2" w:rsidP="008D24C2">
      <w:pPr>
        <w:jc w:val="center"/>
      </w:pPr>
    </w:p>
    <w:p w14:paraId="6D759372" w14:textId="77777777" w:rsidR="008D24C2" w:rsidRDefault="008D24C2" w:rsidP="008D24C2">
      <w:pPr>
        <w:jc w:val="center"/>
      </w:pP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3594CF73" w14:textId="77777777" w:rsidTr="0067371B">
        <w:tc>
          <w:tcPr>
            <w:tcW w:w="5387" w:type="dxa"/>
          </w:tcPr>
          <w:p w14:paraId="3C4A8364" w14:textId="4AA0C1A1" w:rsidR="008D24C2" w:rsidRPr="00851F37" w:rsidRDefault="00C5725C" w:rsidP="009A635B">
            <w:r>
              <w:rPr>
                <w:sz w:val="22"/>
                <w:szCs w:val="22"/>
              </w:rPr>
              <w:t xml:space="preserve"> </w:t>
            </w:r>
          </w:p>
        </w:tc>
        <w:tc>
          <w:tcPr>
            <w:tcW w:w="4251" w:type="dxa"/>
          </w:tcPr>
          <w:p w14:paraId="2BAD61FC" w14:textId="56C4AE6E" w:rsidR="008D24C2" w:rsidRPr="00851F37" w:rsidRDefault="008D24C2" w:rsidP="009F50CE">
            <w:pPr>
              <w:tabs>
                <w:tab w:val="left" w:pos="1175"/>
              </w:tabs>
              <w:rPr>
                <w:rFonts w:asciiTheme="minorHAnsi" w:hAnsiTheme="minorHAnsi" w:cstheme="minorHAnsi"/>
              </w:rPr>
            </w:pPr>
          </w:p>
        </w:tc>
      </w:tr>
    </w:tbl>
    <w:p w14:paraId="28E72C85" w14:textId="77777777" w:rsidR="008D24C2" w:rsidRPr="00851F37" w:rsidRDefault="008D24C2" w:rsidP="008D24C2">
      <w:pPr>
        <w:rPr>
          <w:b/>
        </w:rPr>
      </w:pPr>
    </w:p>
    <w:p w14:paraId="171B8147" w14:textId="77777777" w:rsidR="003056E5" w:rsidRDefault="003056E5" w:rsidP="008D24C2">
      <w:pPr>
        <w:rPr>
          <w:b/>
        </w:rPr>
      </w:pPr>
    </w:p>
    <w:p w14:paraId="1B59AC5A" w14:textId="77777777" w:rsidR="003056E5" w:rsidRDefault="003056E5" w:rsidP="008D24C2">
      <w:pPr>
        <w:rPr>
          <w:b/>
        </w:rPr>
      </w:pPr>
    </w:p>
    <w:p w14:paraId="5BEF198E" w14:textId="77777777" w:rsidR="003056E5" w:rsidRDefault="003056E5" w:rsidP="008D24C2">
      <w:pPr>
        <w:rPr>
          <w:b/>
        </w:rPr>
      </w:pPr>
    </w:p>
    <w:p w14:paraId="64A6CD9A" w14:textId="77777777" w:rsidR="003056E5" w:rsidRDefault="003056E5" w:rsidP="008D24C2">
      <w:pPr>
        <w:rPr>
          <w:b/>
        </w:rPr>
      </w:pPr>
    </w:p>
    <w:p w14:paraId="6D9EA8B4" w14:textId="77777777" w:rsidR="003056E5" w:rsidRDefault="003056E5" w:rsidP="008D24C2">
      <w:pPr>
        <w:rPr>
          <w:b/>
        </w:rPr>
      </w:pPr>
    </w:p>
    <w:p w14:paraId="47A3B791" w14:textId="6E2A7385" w:rsidR="008D24C2" w:rsidRPr="00851F37" w:rsidRDefault="002D6D54" w:rsidP="008D24C2">
      <w:pPr>
        <w:rPr>
          <w:b/>
        </w:rPr>
      </w:pPr>
      <w:bookmarkStart w:id="1" w:name="_GoBack"/>
      <w:bookmarkEnd w:id="1"/>
      <w:r w:rsidRPr="00851F37">
        <w:rPr>
          <w:noProof/>
        </w:rPr>
        <w:lastRenderedPageBreak/>
        <w:drawing>
          <wp:anchor distT="0" distB="0" distL="114300" distR="114300" simplePos="0" relativeHeight="251658752" behindDoc="0" locked="0" layoutInCell="1" allowOverlap="1" wp14:anchorId="620781A6" wp14:editId="1FFF1CA4">
            <wp:simplePos x="0" y="0"/>
            <wp:positionH relativeFrom="column">
              <wp:posOffset>4973055</wp:posOffset>
            </wp:positionH>
            <wp:positionV relativeFrom="paragraph">
              <wp:posOffset>1256641</wp:posOffset>
            </wp:positionV>
            <wp:extent cx="359410" cy="388620"/>
            <wp:effectExtent l="0" t="0" r="2540" b="0"/>
            <wp:wrapNone/>
            <wp:docPr id="1" name="Billede 1"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p>
    <w:p w14:paraId="5077703B" w14:textId="77777777" w:rsidR="008D24C2" w:rsidRDefault="008D24C2" w:rsidP="008D24C2">
      <w:pPr>
        <w:tabs>
          <w:tab w:val="left" w:pos="6804"/>
        </w:tabs>
        <w:spacing w:after="0"/>
        <w:jc w:val="center"/>
        <w:rPr>
          <w:b/>
          <w:sz w:val="32"/>
        </w:rPr>
      </w:pPr>
    </w:p>
    <w:p w14:paraId="0195A6C3" w14:textId="77777777" w:rsidR="008D24C2" w:rsidRDefault="008D24C2" w:rsidP="008D24C2">
      <w:pPr>
        <w:tabs>
          <w:tab w:val="left" w:pos="6804"/>
        </w:tabs>
        <w:spacing w:after="0"/>
        <w:jc w:val="center"/>
        <w:rPr>
          <w:b/>
          <w:sz w:val="32"/>
        </w:rPr>
      </w:pPr>
      <w:r>
        <w:rPr>
          <w:b/>
          <w:sz w:val="32"/>
        </w:rPr>
        <w:t>FULD</w:t>
      </w:r>
      <w:r w:rsidRPr="007879F5">
        <w:rPr>
          <w:b/>
          <w:sz w:val="32"/>
        </w:rPr>
        <w:t>MAGT</w:t>
      </w:r>
    </w:p>
    <w:p w14:paraId="652B404F" w14:textId="77777777" w:rsidR="008D24C2" w:rsidRPr="007879F5" w:rsidRDefault="008D24C2" w:rsidP="008D24C2">
      <w:pPr>
        <w:tabs>
          <w:tab w:val="left" w:pos="6804"/>
        </w:tabs>
        <w:jc w:val="center"/>
        <w:rPr>
          <w:b/>
        </w:rPr>
      </w:pPr>
      <w:r>
        <w:rPr>
          <w:b/>
        </w:rPr>
        <w:t>(genhusning/renovering)</w:t>
      </w:r>
    </w:p>
    <w:p w14:paraId="474EFCC1" w14:textId="77777777" w:rsidR="008D24C2" w:rsidRDefault="008D24C2" w:rsidP="008D24C2">
      <w:pPr>
        <w:tabs>
          <w:tab w:val="left" w:pos="6804"/>
        </w:tabs>
        <w:jc w:val="center"/>
      </w:pPr>
      <w:r>
        <w:t>Fuldmagten udfyldes med blokbogstaver</w:t>
      </w:r>
    </w:p>
    <w:p w14:paraId="7BE8839D" w14:textId="77777777" w:rsidR="008D24C2" w:rsidRDefault="008D24C2" w:rsidP="008D24C2">
      <w:pPr>
        <w:tabs>
          <w:tab w:val="left" w:pos="6804"/>
        </w:tabs>
      </w:pPr>
    </w:p>
    <w:p w14:paraId="177533A9" w14:textId="09B2462C" w:rsidR="002D6D54" w:rsidRDefault="008D24C2" w:rsidP="008D24C2">
      <w:pPr>
        <w:tabs>
          <w:tab w:val="left" w:pos="6804"/>
        </w:tabs>
        <w:spacing w:after="0" w:line="240" w:lineRule="auto"/>
        <w:rPr>
          <w:szCs w:val="16"/>
        </w:rPr>
      </w:pPr>
      <w:r>
        <w:t>Jeg,</w:t>
      </w:r>
      <w:r w:rsidR="00485DB5">
        <w:t xml:space="preserve"> navn </w:t>
      </w:r>
      <w:r w:rsidR="002D6D54">
        <w:rPr>
          <w:szCs w:val="16"/>
        </w:rPr>
        <w:t xml:space="preserve">_______________________________, </w:t>
      </w:r>
      <w:r w:rsidR="00071E3E">
        <w:rPr>
          <w:szCs w:val="16"/>
        </w:rPr>
        <w:t>a</w:t>
      </w:r>
      <w:r w:rsidR="002D6D54">
        <w:rPr>
          <w:szCs w:val="16"/>
        </w:rPr>
        <w:t xml:space="preserve">dresse_____________________ </w:t>
      </w:r>
    </w:p>
    <w:p w14:paraId="1B88B5F2" w14:textId="77777777" w:rsidR="002D6D54" w:rsidRDefault="002D6D54" w:rsidP="008D24C2">
      <w:pPr>
        <w:tabs>
          <w:tab w:val="left" w:pos="6804"/>
        </w:tabs>
        <w:spacing w:after="0" w:line="240" w:lineRule="auto"/>
        <w:rPr>
          <w:szCs w:val="16"/>
        </w:rPr>
      </w:pPr>
    </w:p>
    <w:p w14:paraId="220E189F" w14:textId="0E84A106" w:rsidR="008D24C2" w:rsidRDefault="002D6D54" w:rsidP="008D24C2">
      <w:pPr>
        <w:tabs>
          <w:tab w:val="left" w:pos="6804"/>
        </w:tabs>
        <w:spacing w:after="0" w:line="240" w:lineRule="auto"/>
      </w:pPr>
      <w:r>
        <w:rPr>
          <w:szCs w:val="16"/>
        </w:rPr>
        <w:t>______________________________</w:t>
      </w:r>
      <w:r w:rsidR="008046B3">
        <w:t>,</w:t>
      </w:r>
      <w:r w:rsidR="001208E3">
        <w:t xml:space="preserve"> </w:t>
      </w:r>
      <w:r w:rsidR="003056E5" w:rsidRPr="003056E5">
        <w:t>6710 Esbjerg V.</w:t>
      </w:r>
    </w:p>
    <w:p w14:paraId="711F4DF7" w14:textId="3ECE48BF" w:rsidR="008D24C2" w:rsidRPr="00303C99" w:rsidRDefault="008D24C2" w:rsidP="008D24C2">
      <w:pPr>
        <w:tabs>
          <w:tab w:val="left" w:pos="6804"/>
        </w:tabs>
        <w:spacing w:after="0" w:line="480" w:lineRule="auto"/>
        <w:rPr>
          <w:sz w:val="16"/>
          <w:szCs w:val="16"/>
        </w:rPr>
      </w:pPr>
      <w:r w:rsidRPr="008B6FB9">
        <w:rPr>
          <w:sz w:val="16"/>
          <w:szCs w:val="16"/>
        </w:rPr>
        <w:t xml:space="preserve">                          </w:t>
      </w:r>
      <w:r>
        <w:rPr>
          <w:sz w:val="16"/>
          <w:szCs w:val="16"/>
        </w:rPr>
        <w:t xml:space="preserve">       </w:t>
      </w:r>
      <w:r w:rsidR="00485DB5">
        <w:rPr>
          <w:sz w:val="16"/>
          <w:szCs w:val="16"/>
        </w:rPr>
        <w:t xml:space="preserve">           </w:t>
      </w:r>
    </w:p>
    <w:p w14:paraId="58FEFB95" w14:textId="173AAA54" w:rsidR="008D24C2" w:rsidRDefault="008D24C2" w:rsidP="008D24C2">
      <w:pPr>
        <w:tabs>
          <w:tab w:val="left" w:pos="6804"/>
        </w:tabs>
        <w:spacing w:line="480" w:lineRule="auto"/>
      </w:pPr>
      <w:r>
        <w:t>født den ________________</w:t>
      </w:r>
      <w:r w:rsidR="00071E3E">
        <w:t>.</w:t>
      </w:r>
    </w:p>
    <w:p w14:paraId="490670E6" w14:textId="719A87A7" w:rsidR="008D24C2" w:rsidRDefault="008D24C2" w:rsidP="008D24C2">
      <w:pPr>
        <w:tabs>
          <w:tab w:val="left" w:pos="6804"/>
        </w:tabs>
        <w:spacing w:line="480" w:lineRule="auto"/>
      </w:pPr>
      <w:r>
        <w:t>giver hermed fuldmagt til at DAB og ejendomskontoret må give mine oplysninger i forbindelse med en genhusning/renovering til</w:t>
      </w:r>
      <w:r w:rsidR="00B23859">
        <w:t xml:space="preserve"> (sæt kryds)</w:t>
      </w:r>
      <w:r>
        <w:t>:</w:t>
      </w:r>
    </w:p>
    <w:p w14:paraId="1726055E" w14:textId="6706823E"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3840" behindDoc="0" locked="0" layoutInCell="1" allowOverlap="1" wp14:anchorId="23880304" wp14:editId="6CE71832">
                <wp:simplePos x="0" y="0"/>
                <wp:positionH relativeFrom="column">
                  <wp:posOffset>1000125</wp:posOffset>
                </wp:positionH>
                <wp:positionV relativeFrom="paragraph">
                  <wp:posOffset>8890</wp:posOffset>
                </wp:positionV>
                <wp:extent cx="171450" cy="133350"/>
                <wp:effectExtent l="0" t="0" r="19050" b="19050"/>
                <wp:wrapNone/>
                <wp:docPr id="11" name="Rektangel 11"/>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53C6D" id="Rektangel 11" o:spid="_x0000_s1026" style="position:absolute;margin-left:78.75pt;margin-top:.7pt;width:13.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" fillcolor="white [3201]" strokecolor="black [3200]" strokeweight=".25pt"/>
            </w:pict>
          </mc:Fallback>
        </mc:AlternateContent>
      </w:r>
      <w:r w:rsidR="008D24C2">
        <w:t xml:space="preserve">Flyttefirma </w:t>
      </w:r>
    </w:p>
    <w:p w14:paraId="28A8AA83" w14:textId="7FBF6733"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1792" behindDoc="0" locked="0" layoutInCell="1" allowOverlap="1" wp14:anchorId="011AA3E8" wp14:editId="3423EC25">
                <wp:simplePos x="0" y="0"/>
                <wp:positionH relativeFrom="column">
                  <wp:posOffset>1009650</wp:posOffset>
                </wp:positionH>
                <wp:positionV relativeFrom="paragraph">
                  <wp:posOffset>9525</wp:posOffset>
                </wp:positionV>
                <wp:extent cx="171450" cy="133350"/>
                <wp:effectExtent l="0" t="0" r="19050" b="19050"/>
                <wp:wrapNone/>
                <wp:docPr id="10" name="Rektangel 10"/>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54098" id="Rektangel 10" o:spid="_x0000_s1026" style="position:absolute;margin-left:79.5pt;margin-top:.75pt;width:13.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" fillcolor="white [3201]" strokecolor="black [3200]" strokeweight=".25pt"/>
            </w:pict>
          </mc:Fallback>
        </mc:AlternateContent>
      </w:r>
      <w:r w:rsidR="008D24C2">
        <w:t xml:space="preserve">Rådgiver </w:t>
      </w:r>
    </w:p>
    <w:p w14:paraId="69A22261" w14:textId="23C4DCB7"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79744" behindDoc="0" locked="0" layoutInCell="1" allowOverlap="1" wp14:anchorId="52542B33" wp14:editId="7C8A8DF5">
                <wp:simplePos x="0" y="0"/>
                <wp:positionH relativeFrom="column">
                  <wp:posOffset>1013460</wp:posOffset>
                </wp:positionH>
                <wp:positionV relativeFrom="paragraph">
                  <wp:posOffset>13335</wp:posOffset>
                </wp:positionV>
                <wp:extent cx="171450" cy="133350"/>
                <wp:effectExtent l="0" t="0" r="19050" b="19050"/>
                <wp:wrapNone/>
                <wp:docPr id="9" name="Rektangel 9"/>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1091E" id="Rektangel 9" o:spid="_x0000_s1026" style="position:absolute;margin-left:79.8pt;margin-top:1.05pt;width:13.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" fillcolor="white [3201]" strokecolor="black [3200]" strokeweight=".25pt"/>
            </w:pict>
          </mc:Fallback>
        </mc:AlternateContent>
      </w:r>
      <w:r w:rsidR="008D24C2">
        <w:t xml:space="preserve">Entreprenør </w:t>
      </w:r>
    </w:p>
    <w:p w14:paraId="61F1480E" w14:textId="77777777" w:rsidR="00485DB5" w:rsidRDefault="00485DB5" w:rsidP="008D24C2">
      <w:pPr>
        <w:spacing w:line="480" w:lineRule="auto"/>
      </w:pPr>
    </w:p>
    <w:p w14:paraId="0C0DC553" w14:textId="77777777" w:rsidR="008D24C2" w:rsidRDefault="008D24C2" w:rsidP="008D24C2">
      <w:pPr>
        <w:spacing w:line="480" w:lineRule="auto"/>
      </w:pPr>
      <w:r>
        <w:t>Dato:         /</w:t>
      </w:r>
      <w:r>
        <w:tab/>
      </w:r>
      <w:r>
        <w:tab/>
      </w:r>
      <w:r>
        <w:tab/>
      </w:r>
    </w:p>
    <w:p w14:paraId="0757ABB7" w14:textId="77777777" w:rsidR="008D24C2" w:rsidRDefault="008D24C2" w:rsidP="008D24C2">
      <w:r>
        <w:rPr>
          <w:noProof/>
        </w:rPr>
        <mc:AlternateContent>
          <mc:Choice Requires="wps">
            <w:drawing>
              <wp:anchor distT="0" distB="0" distL="114300" distR="114300" simplePos="0" relativeHeight="251678720" behindDoc="0" locked="0" layoutInCell="1" allowOverlap="1" wp14:anchorId="0070034D" wp14:editId="4896819D">
                <wp:simplePos x="0" y="0"/>
                <wp:positionH relativeFrom="column">
                  <wp:posOffset>394335</wp:posOffset>
                </wp:positionH>
                <wp:positionV relativeFrom="paragraph">
                  <wp:posOffset>264159</wp:posOffset>
                </wp:positionV>
                <wp:extent cx="5648325" cy="9525"/>
                <wp:effectExtent l="0" t="0" r="28575" b="28575"/>
                <wp:wrapNone/>
                <wp:docPr id="8" name="Lige forbindelse 8"/>
                <wp:cNvGraphicFramePr/>
                <a:graphic xmlns:a="http://schemas.openxmlformats.org/drawingml/2006/main">
                  <a:graphicData uri="http://schemas.microsoft.com/office/word/2010/wordprocessingShape">
                    <wps:wsp>
                      <wps:cNvCnPr/>
                      <wps:spPr>
                        <a:xfrm>
                          <a:off x="0" y="0"/>
                          <a:ext cx="5648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F016" id="Lige forbindels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0.8pt" to="475.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" strokecolor="#4579b8 [3044]"/>
            </w:pict>
          </mc:Fallback>
        </mc:AlternateContent>
      </w:r>
    </w:p>
    <w:p w14:paraId="4963458D" w14:textId="77777777" w:rsidR="008D24C2" w:rsidRDefault="008D24C2" w:rsidP="008D24C2">
      <w:r>
        <w:t xml:space="preserve">                                                </w:t>
      </w:r>
      <w:r w:rsidRPr="00303C99">
        <w:t>Underskrift fuldmagtsgiver</w:t>
      </w:r>
      <w:r>
        <w:t xml:space="preserve">                              </w:t>
      </w:r>
    </w:p>
    <w:p w14:paraId="52A680BD" w14:textId="77777777" w:rsidR="008D24C2" w:rsidRDefault="008D24C2" w:rsidP="008D24C2"/>
    <w:p w14:paraId="199E0C17" w14:textId="798B628A" w:rsidR="008D24C2" w:rsidRPr="00851F37" w:rsidRDefault="008D24C2" w:rsidP="000B071B">
      <w:pPr>
        <w:spacing w:after="0"/>
        <w:jc w:val="center"/>
      </w:pPr>
    </w:p>
    <w:sectPr w:rsidR="008D24C2" w:rsidRPr="00851F37" w:rsidSect="00362224">
      <w:headerReference w:type="default" r:id="rId12"/>
      <w:footerReference w:type="default" r:id="rId13"/>
      <w:headerReference w:type="first" r:id="rId14"/>
      <w:footerReference w:type="first" r:id="rId15"/>
      <w:pgSz w:w="11906" w:h="16838"/>
      <w:pgMar w:top="510" w:right="1134" w:bottom="1418" w:left="1134" w:header="425"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3C5D" w14:textId="77777777" w:rsidR="00263A57" w:rsidRDefault="00263A57">
      <w:pPr>
        <w:spacing w:after="0" w:line="240" w:lineRule="auto"/>
      </w:pPr>
      <w:r>
        <w:separator/>
      </w:r>
    </w:p>
  </w:endnote>
  <w:endnote w:type="continuationSeparator" w:id="0">
    <w:p w14:paraId="5D513C5F" w14:textId="77777777" w:rsidR="00263A57" w:rsidRDefault="0026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7E87998C" w14:textId="77777777" w:rsidTr="001C194B">
      <w:tc>
        <w:tcPr>
          <w:tcW w:w="797" w:type="dxa"/>
        </w:tcPr>
        <w:p w14:paraId="7A7E0278" w14:textId="77777777" w:rsidR="00263A57" w:rsidRPr="00B40562" w:rsidRDefault="00263A57" w:rsidP="0027543D">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31A9F0C" wp14:editId="1F546DB2">
                <wp:extent cx="428400" cy="432000"/>
                <wp:effectExtent l="0" t="0" r="0" b="6350"/>
                <wp:docPr id="3" name="Bille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4F319FEB" w14:textId="77777777" w:rsidR="00263A57" w:rsidRPr="00B40562" w:rsidRDefault="00263A57" w:rsidP="0027543D">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3DD0CA9F" w14:textId="77777777" w:rsidR="00263A57" w:rsidRPr="00B40562" w:rsidRDefault="00263A57" w:rsidP="0027543D">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0DF9FDD9"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 xml:space="preserve">man – </w:t>
          </w:r>
          <w:proofErr w:type="spellStart"/>
          <w:r w:rsidRPr="00B40562">
            <w:rPr>
              <w:rFonts w:cs="Calibri"/>
              <w:sz w:val="14"/>
              <w:szCs w:val="14"/>
            </w:rPr>
            <w:t>fre</w:t>
          </w:r>
          <w:proofErr w:type="spellEnd"/>
          <w:r w:rsidRPr="00B40562">
            <w:rPr>
              <w:rFonts w:cs="Calibri"/>
              <w:sz w:val="14"/>
              <w:szCs w:val="14"/>
            </w:rPr>
            <w:tab/>
            <w:t>09.30 – 15.00</w:t>
          </w:r>
          <w:r w:rsidRPr="00B40562">
            <w:rPr>
              <w:rFonts w:cs="Calibri"/>
              <w:sz w:val="14"/>
              <w:szCs w:val="14"/>
            </w:rPr>
            <w:br/>
          </w:r>
        </w:p>
        <w:p w14:paraId="4A8C1744"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7B6576B3"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proofErr w:type="spellStart"/>
          <w:r w:rsidRPr="00B40562">
            <w:rPr>
              <w:rFonts w:cs="Calibri"/>
              <w:sz w:val="14"/>
              <w:szCs w:val="14"/>
            </w:rPr>
            <w:t>fre</w:t>
          </w:r>
          <w:proofErr w:type="spellEnd"/>
          <w:r w:rsidRPr="00B40562">
            <w:rPr>
              <w:rFonts w:cs="Calibri"/>
              <w:sz w:val="14"/>
              <w:szCs w:val="14"/>
            </w:rPr>
            <w:tab/>
            <w:t>08.30 – 15.00</w:t>
          </w:r>
        </w:p>
      </w:tc>
    </w:tr>
  </w:tbl>
  <w:p w14:paraId="5D513C50" w14:textId="77777777" w:rsidR="00263A57" w:rsidRDefault="00263A57" w:rsidP="000D1D0E">
    <w:pPr>
      <w:pStyle w:val="Sidefod"/>
      <w:jc w:val="center"/>
    </w:pPr>
    <w:r>
      <w:t xml:space="preserve">Side </w:t>
    </w:r>
    <w:r>
      <w:fldChar w:fldCharType="begin"/>
    </w:r>
    <w:r>
      <w:instrText xml:space="preserve"> PAGE   \* MERGEFORMAT </w:instrText>
    </w:r>
    <w:r>
      <w:fldChar w:fldCharType="separate"/>
    </w:r>
    <w:r w:rsidR="008046B3">
      <w:rPr>
        <w:noProof/>
      </w:rPr>
      <w:t>2</w:t>
    </w:r>
    <w:r>
      <w:fldChar w:fldCharType="end"/>
    </w:r>
  </w:p>
  <w:p w14:paraId="5D513C51" w14:textId="77777777" w:rsidR="00263A57" w:rsidRDefault="00263A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30AC6093" w14:textId="77777777" w:rsidTr="000D1D0E">
      <w:tc>
        <w:tcPr>
          <w:tcW w:w="797" w:type="dxa"/>
        </w:tcPr>
        <w:p w14:paraId="5672A404" w14:textId="77777777" w:rsidR="00263A57" w:rsidRPr="00B40562" w:rsidRDefault="00263A57" w:rsidP="00B40562">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CC70B8F" wp14:editId="3B135014">
                <wp:extent cx="428400" cy="432000"/>
                <wp:effectExtent l="0" t="0" r="0" b="6350"/>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070B0B31" w14:textId="77777777" w:rsidR="00263A57" w:rsidRPr="00B40562" w:rsidRDefault="00263A57" w:rsidP="00B40562">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4DB91331" w14:textId="77777777" w:rsidR="00263A57" w:rsidRPr="00B40562" w:rsidRDefault="00263A57" w:rsidP="00B40562">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50222813"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 xml:space="preserve">man – </w:t>
          </w:r>
          <w:proofErr w:type="spellStart"/>
          <w:r w:rsidRPr="00B40562">
            <w:rPr>
              <w:rFonts w:cs="Calibri"/>
              <w:sz w:val="14"/>
              <w:szCs w:val="14"/>
            </w:rPr>
            <w:t>fre</w:t>
          </w:r>
          <w:proofErr w:type="spellEnd"/>
          <w:r w:rsidRPr="00B40562">
            <w:rPr>
              <w:rFonts w:cs="Calibri"/>
              <w:sz w:val="14"/>
              <w:szCs w:val="14"/>
            </w:rPr>
            <w:tab/>
            <w:t>09.30 – 15.00</w:t>
          </w:r>
          <w:r w:rsidRPr="00B40562">
            <w:rPr>
              <w:rFonts w:cs="Calibri"/>
              <w:sz w:val="14"/>
              <w:szCs w:val="14"/>
            </w:rPr>
            <w:br/>
          </w:r>
        </w:p>
        <w:p w14:paraId="4968429C"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3FD02F1E"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proofErr w:type="spellStart"/>
          <w:r w:rsidRPr="00B40562">
            <w:rPr>
              <w:rFonts w:cs="Calibri"/>
              <w:sz w:val="14"/>
              <w:szCs w:val="14"/>
            </w:rPr>
            <w:t>fre</w:t>
          </w:r>
          <w:proofErr w:type="spellEnd"/>
          <w:r w:rsidRPr="00B40562">
            <w:rPr>
              <w:rFonts w:cs="Calibri"/>
              <w:sz w:val="14"/>
              <w:szCs w:val="14"/>
            </w:rPr>
            <w:tab/>
            <w:t>08.30 – 15.00</w:t>
          </w:r>
        </w:p>
      </w:tc>
    </w:tr>
  </w:tbl>
  <w:p w14:paraId="6001B69A" w14:textId="77777777" w:rsidR="00263A57" w:rsidRPr="00B40562" w:rsidRDefault="00263A57" w:rsidP="00B40562">
    <w:pPr>
      <w:tabs>
        <w:tab w:val="left" w:pos="2085"/>
      </w:tabs>
      <w:rPr>
        <w:rFonts w:ascii="Calibri" w:eastAsia="Times New Roman" w:hAnsi="Calibri" w:cs="Times New Roman"/>
        <w:sz w:val="2"/>
        <w:szCs w:val="2"/>
      </w:rPr>
    </w:pPr>
  </w:p>
  <w:p w14:paraId="5D513C58" w14:textId="77777777" w:rsidR="00263A57" w:rsidRPr="00B40562" w:rsidRDefault="00263A57" w:rsidP="00B40562">
    <w:pPr>
      <w:pStyle w:val="Sidefod"/>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3C59" w14:textId="77777777" w:rsidR="00263A57" w:rsidRDefault="00263A57">
      <w:pPr>
        <w:spacing w:after="0" w:line="240" w:lineRule="auto"/>
      </w:pPr>
      <w:r>
        <w:separator/>
      </w:r>
    </w:p>
  </w:footnote>
  <w:footnote w:type="continuationSeparator" w:id="0">
    <w:p w14:paraId="5D513C5B" w14:textId="77777777" w:rsidR="00263A57" w:rsidRDefault="0026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A667" w14:textId="77777777" w:rsidR="003056E5" w:rsidRDefault="003056E5" w:rsidP="003056E5">
    <w:pPr>
      <w:pStyle w:val="Brevhoved1"/>
    </w:pPr>
    <w:r>
      <w:t>Boligforeningen Fremad</w:t>
    </w:r>
  </w:p>
  <w:p w14:paraId="0DA19636" w14:textId="77777777" w:rsidR="003056E5" w:rsidRDefault="003056E5" w:rsidP="003056E5">
    <w:pPr>
      <w:pStyle w:val="Brevhoved2"/>
    </w:pPr>
    <w:r>
      <w:t>Åhaven</w:t>
    </w:r>
  </w:p>
  <w:p w14:paraId="5D513C4F" w14:textId="77777777" w:rsidR="00263A57" w:rsidRDefault="00263A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B07F" w14:textId="1E02FA18" w:rsidR="009F50CE" w:rsidRDefault="003056E5" w:rsidP="009F50CE">
    <w:pPr>
      <w:pStyle w:val="Brevhoved1"/>
    </w:pPr>
    <w:r>
      <w:t>Boligforeningen Fremad</w:t>
    </w:r>
  </w:p>
  <w:p w14:paraId="37E6C563" w14:textId="6FB7E1BD" w:rsidR="009F50CE" w:rsidRDefault="003056E5" w:rsidP="003056E5">
    <w:pPr>
      <w:pStyle w:val="Brevhoved2"/>
    </w:pPr>
    <w:r>
      <w:t>Åhaven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D1327"/>
    <w:multiLevelType w:val="hybridMultilevel"/>
    <w:tmpl w:val="A2B0A3B8"/>
    <w:lvl w:ilvl="0" w:tplc="657A5EF8">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ED7E71"/>
    <w:multiLevelType w:val="multilevel"/>
    <w:tmpl w:val="66C4F2D0"/>
    <w:numStyleLink w:val="Dagsorden"/>
  </w:abstractNum>
  <w:abstractNum w:abstractNumId="2" w15:restartNumberingAfterBreak="0">
    <w:nsid w:val="4C2E3B30"/>
    <w:multiLevelType w:val="hybridMultilevel"/>
    <w:tmpl w:val="86026098"/>
    <w:lvl w:ilvl="0" w:tplc="18FAB244">
      <w:numFmt w:val="bullet"/>
      <w:lvlText w:val="-"/>
      <w:lvlJc w:val="left"/>
      <w:pPr>
        <w:ind w:left="720" w:hanging="360"/>
      </w:pPr>
      <w:rPr>
        <w:rFonts w:ascii="Verdana" w:eastAsiaTheme="minorEastAsia" w:hAnsi="Verdana" w:cstheme="minorHAnsi" w:hint="default"/>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FAE010B"/>
    <w:multiLevelType w:val="hybridMultilevel"/>
    <w:tmpl w:val="6A26CA18"/>
    <w:lvl w:ilvl="0" w:tplc="10583DC2">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4" w15:restartNumberingAfterBreak="0">
    <w:nsid w:val="503F5A46"/>
    <w:multiLevelType w:val="multilevel"/>
    <w:tmpl w:val="66C4F2D0"/>
    <w:numStyleLink w:val="Dagsorden"/>
  </w:abstractNum>
  <w:abstractNum w:abstractNumId="5" w15:restartNumberingAfterBreak="0">
    <w:nsid w:val="5B0B0A6F"/>
    <w:multiLevelType w:val="multilevel"/>
    <w:tmpl w:val="66C4F2D0"/>
    <w:styleLink w:val="Dagsorden"/>
    <w:lvl w:ilvl="0">
      <w:start w:val="1"/>
      <w:numFmt w:val="decimal"/>
      <w:pStyle w:val="Dagsordenpunkt1"/>
      <w:lvlText w:val="%1)"/>
      <w:lvlJc w:val="left"/>
      <w:pPr>
        <w:ind w:left="567" w:hanging="567"/>
      </w:pPr>
      <w:rPr>
        <w:rFonts w:hint="default"/>
      </w:rPr>
    </w:lvl>
    <w:lvl w:ilvl="1">
      <w:start w:val="1"/>
      <w:numFmt w:val="lowerLetter"/>
      <w:pStyle w:val="Dagsordenpunkt2"/>
      <w:lvlText w:val="%2)"/>
      <w:lvlJc w:val="left"/>
      <w:pPr>
        <w:ind w:left="1134" w:hanging="567"/>
      </w:pPr>
      <w:rPr>
        <w:rFonts w:hint="default"/>
      </w:rPr>
    </w:lvl>
    <w:lvl w:ilvl="2">
      <w:start w:val="1"/>
      <w:numFmt w:val="decimal"/>
      <w:pStyle w:val="Dagsordenpunkt3"/>
      <w:lvlText w:val="%3."/>
      <w:lvlJc w:val="left"/>
      <w:pPr>
        <w:tabs>
          <w:tab w:val="num" w:pos="119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6D35F2"/>
    <w:multiLevelType w:val="hybridMultilevel"/>
    <w:tmpl w:val="A04E4868"/>
    <w:lvl w:ilvl="0" w:tplc="4F8ABF9E">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7" w15:restartNumberingAfterBreak="0">
    <w:nsid w:val="657E5671"/>
    <w:multiLevelType w:val="hybridMultilevel"/>
    <w:tmpl w:val="C30E6144"/>
    <w:lvl w:ilvl="0" w:tplc="EAC66D54">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8" w15:restartNumberingAfterBreak="0">
    <w:nsid w:val="7D4E690E"/>
    <w:multiLevelType w:val="multilevel"/>
    <w:tmpl w:val="66C4F2D0"/>
    <w:numStyleLink w:val="Dagsorden"/>
  </w:abstractNum>
  <w:num w:numId="1">
    <w:abstractNumId w:val="0"/>
  </w:num>
  <w:num w:numId="2">
    <w:abstractNumId w:val="7"/>
  </w:num>
  <w:num w:numId="3">
    <w:abstractNumId w:val="0"/>
  </w:num>
  <w:num w:numId="4">
    <w:abstractNumId w:val="7"/>
  </w:num>
  <w:num w:numId="5">
    <w:abstractNumId w:val="6"/>
  </w:num>
  <w:num w:numId="6">
    <w:abstractNumId w:val="5"/>
  </w:num>
  <w:num w:numId="7">
    <w:abstractNumId w:val="4"/>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attachedTemplate r:id="rId1"/>
  <w:linkStyles/>
  <w:doNotTrackMoves/>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09"/>
    <w:rsid w:val="000408A7"/>
    <w:rsid w:val="00045C81"/>
    <w:rsid w:val="0005602E"/>
    <w:rsid w:val="00064204"/>
    <w:rsid w:val="00071E3E"/>
    <w:rsid w:val="00086A89"/>
    <w:rsid w:val="000B071B"/>
    <w:rsid w:val="000D123B"/>
    <w:rsid w:val="000D1D0E"/>
    <w:rsid w:val="000E00F5"/>
    <w:rsid w:val="001208E3"/>
    <w:rsid w:val="001931C5"/>
    <w:rsid w:val="001A0DFF"/>
    <w:rsid w:val="001C194B"/>
    <w:rsid w:val="00216452"/>
    <w:rsid w:val="00263A57"/>
    <w:rsid w:val="0027543D"/>
    <w:rsid w:val="00295868"/>
    <w:rsid w:val="002D6D54"/>
    <w:rsid w:val="002F720B"/>
    <w:rsid w:val="003056E5"/>
    <w:rsid w:val="00354C18"/>
    <w:rsid w:val="00362224"/>
    <w:rsid w:val="003818D0"/>
    <w:rsid w:val="003849CE"/>
    <w:rsid w:val="00392927"/>
    <w:rsid w:val="00393901"/>
    <w:rsid w:val="003F2D3F"/>
    <w:rsid w:val="003F4315"/>
    <w:rsid w:val="00421472"/>
    <w:rsid w:val="00423CFE"/>
    <w:rsid w:val="00440CBD"/>
    <w:rsid w:val="00485DB5"/>
    <w:rsid w:val="004A7D38"/>
    <w:rsid w:val="004B12D4"/>
    <w:rsid w:val="00537809"/>
    <w:rsid w:val="005F43CB"/>
    <w:rsid w:val="006026E8"/>
    <w:rsid w:val="006126D3"/>
    <w:rsid w:val="00622A38"/>
    <w:rsid w:val="0065477A"/>
    <w:rsid w:val="0067371B"/>
    <w:rsid w:val="006F6DB6"/>
    <w:rsid w:val="00721878"/>
    <w:rsid w:val="00752B35"/>
    <w:rsid w:val="007976D5"/>
    <w:rsid w:val="008046B3"/>
    <w:rsid w:val="00851F37"/>
    <w:rsid w:val="008647DF"/>
    <w:rsid w:val="0087599B"/>
    <w:rsid w:val="008C3266"/>
    <w:rsid w:val="008D24C2"/>
    <w:rsid w:val="008F0DEC"/>
    <w:rsid w:val="00900CC4"/>
    <w:rsid w:val="009062B8"/>
    <w:rsid w:val="00925660"/>
    <w:rsid w:val="0099051B"/>
    <w:rsid w:val="009A635B"/>
    <w:rsid w:val="009F50CE"/>
    <w:rsid w:val="00A229B0"/>
    <w:rsid w:val="00AA520B"/>
    <w:rsid w:val="00B23859"/>
    <w:rsid w:val="00B30082"/>
    <w:rsid w:val="00B35352"/>
    <w:rsid w:val="00B40562"/>
    <w:rsid w:val="00B768F8"/>
    <w:rsid w:val="00BA5F22"/>
    <w:rsid w:val="00BE26C6"/>
    <w:rsid w:val="00BE7626"/>
    <w:rsid w:val="00C05532"/>
    <w:rsid w:val="00C5725C"/>
    <w:rsid w:val="00C81946"/>
    <w:rsid w:val="00C94494"/>
    <w:rsid w:val="00CA22FE"/>
    <w:rsid w:val="00DA1805"/>
    <w:rsid w:val="00DD45A8"/>
    <w:rsid w:val="00DE5820"/>
    <w:rsid w:val="00DF1C6F"/>
    <w:rsid w:val="00E1633D"/>
    <w:rsid w:val="00E264EA"/>
    <w:rsid w:val="00EE248E"/>
    <w:rsid w:val="00F10430"/>
    <w:rsid w:val="00F814C0"/>
    <w:rsid w:val="00F865DA"/>
    <w:rsid w:val="00FE59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D51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6E5"/>
    <w:rPr>
      <w:rFonts w:ascii="Verdana" w:hAnsi="Verdana"/>
      <w:lang w:eastAsia="da-DK"/>
    </w:rPr>
  </w:style>
  <w:style w:type="paragraph" w:styleId="Overskrift1">
    <w:name w:val="heading 1"/>
    <w:basedOn w:val="Normal"/>
    <w:next w:val="Normal"/>
    <w:link w:val="Overskrift1Tegn"/>
    <w:uiPriority w:val="9"/>
    <w:qFormat/>
    <w:rsid w:val="003056E5"/>
    <w:pPr>
      <w:keepNext/>
      <w:keepLines/>
      <w:spacing w:before="480" w:after="0" w:line="360" w:lineRule="auto"/>
      <w:outlineLvl w:val="0"/>
    </w:pPr>
    <w:rPr>
      <w:rFonts w:eastAsiaTheme="majorEastAsia" w:cstheme="majorBidi"/>
      <w:bCs/>
      <w:sz w:val="28"/>
      <w:szCs w:val="28"/>
    </w:rPr>
  </w:style>
  <w:style w:type="paragraph" w:styleId="Overskrift2">
    <w:name w:val="heading 2"/>
    <w:basedOn w:val="Normal"/>
    <w:next w:val="Normal"/>
    <w:link w:val="Overskrift2Tegn"/>
    <w:autoRedefine/>
    <w:uiPriority w:val="9"/>
    <w:unhideWhenUsed/>
    <w:qFormat/>
    <w:rsid w:val="003056E5"/>
    <w:pPr>
      <w:keepNext/>
      <w:keepLines/>
      <w:spacing w:before="200" w:after="0"/>
      <w:outlineLvl w:val="1"/>
    </w:pPr>
    <w:rPr>
      <w:rFonts w:eastAsiaTheme="majorEastAsia" w:cstheme="majorBidi"/>
      <w:b/>
      <w:bCs/>
      <w:szCs w:val="26"/>
    </w:rPr>
  </w:style>
  <w:style w:type="paragraph" w:styleId="Overskrift3">
    <w:name w:val="heading 3"/>
    <w:basedOn w:val="Normal"/>
    <w:next w:val="Normal"/>
    <w:link w:val="Overskrift3Tegn"/>
    <w:uiPriority w:val="9"/>
    <w:semiHidden/>
    <w:unhideWhenUsed/>
    <w:rsid w:val="003056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rsid w:val="003056E5"/>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3056E5"/>
  </w:style>
  <w:style w:type="paragraph" w:styleId="Sidehoved">
    <w:name w:val="header"/>
    <w:basedOn w:val="Normal"/>
    <w:link w:val="SidehovedTegn"/>
    <w:uiPriority w:val="99"/>
    <w:unhideWhenUsed/>
    <w:rsid w:val="003056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56E5"/>
    <w:rPr>
      <w:rFonts w:ascii="Verdana" w:hAnsi="Verdana"/>
      <w:lang w:eastAsia="da-DK"/>
    </w:rPr>
  </w:style>
  <w:style w:type="paragraph" w:styleId="Sidefod">
    <w:name w:val="footer"/>
    <w:basedOn w:val="Normal"/>
    <w:link w:val="SidefodTegn"/>
    <w:uiPriority w:val="99"/>
    <w:unhideWhenUsed/>
    <w:rsid w:val="003056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56E5"/>
    <w:rPr>
      <w:rFonts w:ascii="Verdana" w:hAnsi="Verdana"/>
      <w:lang w:eastAsia="da-DK"/>
    </w:rPr>
  </w:style>
  <w:style w:type="character" w:customStyle="1" w:styleId="Overskrift1Tegn">
    <w:name w:val="Overskrift 1 Tegn"/>
    <w:basedOn w:val="Standardskrifttypeiafsnit"/>
    <w:link w:val="Overskrift1"/>
    <w:uiPriority w:val="9"/>
    <w:rsid w:val="003056E5"/>
    <w:rPr>
      <w:rFonts w:ascii="Verdana" w:eastAsiaTheme="majorEastAsia" w:hAnsi="Verdana" w:cstheme="majorBidi"/>
      <w:bCs/>
      <w:sz w:val="28"/>
      <w:szCs w:val="28"/>
      <w:lang w:eastAsia="da-DK"/>
    </w:rPr>
  </w:style>
  <w:style w:type="character" w:customStyle="1" w:styleId="Overskrift2Tegn">
    <w:name w:val="Overskrift 2 Tegn"/>
    <w:basedOn w:val="Standardskrifttypeiafsnit"/>
    <w:link w:val="Overskrift2"/>
    <w:uiPriority w:val="9"/>
    <w:rsid w:val="003056E5"/>
    <w:rPr>
      <w:rFonts w:ascii="Verdana" w:eastAsiaTheme="majorEastAsia" w:hAnsi="Verdana" w:cstheme="majorBidi"/>
      <w:b/>
      <w:bCs/>
      <w:szCs w:val="26"/>
      <w:lang w:eastAsia="da-DK"/>
    </w:rPr>
  </w:style>
  <w:style w:type="paragraph" w:customStyle="1" w:styleId="Brevhoved1">
    <w:name w:val="Brevhoved1"/>
    <w:basedOn w:val="Overskrift2"/>
    <w:link w:val="Brevhoved1Tegn"/>
    <w:qFormat/>
    <w:rsid w:val="003056E5"/>
    <w:pPr>
      <w:spacing w:before="0"/>
    </w:pPr>
    <w:rPr>
      <w:b w:val="0"/>
      <w:sz w:val="32"/>
      <w:szCs w:val="38"/>
    </w:rPr>
  </w:style>
  <w:style w:type="paragraph" w:customStyle="1" w:styleId="Brevhoved2">
    <w:name w:val="Brevhoved2"/>
    <w:basedOn w:val="Brevhoved1"/>
    <w:next w:val="Normal"/>
    <w:link w:val="Brevhoved2Tegn"/>
    <w:qFormat/>
    <w:rsid w:val="003056E5"/>
    <w:rPr>
      <w:caps/>
      <w:sz w:val="38"/>
    </w:rPr>
  </w:style>
  <w:style w:type="character" w:customStyle="1" w:styleId="Brevhoved1Tegn">
    <w:name w:val="Brevhoved1 Tegn"/>
    <w:basedOn w:val="Overskrift2Tegn"/>
    <w:link w:val="Brevhoved1"/>
    <w:rsid w:val="003056E5"/>
    <w:rPr>
      <w:rFonts w:ascii="Verdana" w:eastAsiaTheme="majorEastAsia" w:hAnsi="Verdana" w:cstheme="majorBidi"/>
      <w:b w:val="0"/>
      <w:bCs/>
      <w:sz w:val="32"/>
      <w:szCs w:val="38"/>
      <w:lang w:eastAsia="da-DK"/>
    </w:rPr>
  </w:style>
  <w:style w:type="paragraph" w:customStyle="1" w:styleId="Ledetekster">
    <w:name w:val="Ledetekster"/>
    <w:basedOn w:val="Normal"/>
    <w:link w:val="LedeteksterTegn"/>
    <w:rsid w:val="003056E5"/>
    <w:rPr>
      <w:sz w:val="16"/>
      <w:szCs w:val="16"/>
    </w:rPr>
  </w:style>
  <w:style w:type="character" w:customStyle="1" w:styleId="Brevhoved2Tegn">
    <w:name w:val="Brevhoved2 Tegn"/>
    <w:basedOn w:val="Brevhoved1Tegn"/>
    <w:link w:val="Brevhoved2"/>
    <w:rsid w:val="003056E5"/>
    <w:rPr>
      <w:rFonts w:ascii="Verdana" w:eastAsiaTheme="majorEastAsia" w:hAnsi="Verdana" w:cstheme="majorBidi"/>
      <w:b w:val="0"/>
      <w:bCs/>
      <w:caps/>
      <w:sz w:val="38"/>
      <w:szCs w:val="38"/>
      <w:lang w:eastAsia="da-DK"/>
    </w:rPr>
  </w:style>
  <w:style w:type="paragraph" w:customStyle="1" w:styleId="Bilag">
    <w:name w:val="Bilag"/>
    <w:basedOn w:val="Ledetekster"/>
    <w:link w:val="BilagTegn"/>
    <w:qFormat/>
    <w:rsid w:val="003056E5"/>
    <w:pPr>
      <w:spacing w:after="0" w:line="240" w:lineRule="auto"/>
    </w:pPr>
    <w:rPr>
      <w:sz w:val="18"/>
      <w:szCs w:val="18"/>
    </w:rPr>
  </w:style>
  <w:style w:type="character" w:customStyle="1" w:styleId="LedeteksterTegn">
    <w:name w:val="Ledetekster Tegn"/>
    <w:basedOn w:val="Standardskrifttypeiafsnit"/>
    <w:link w:val="Ledetekster"/>
    <w:rsid w:val="003056E5"/>
    <w:rPr>
      <w:rFonts w:ascii="Verdana" w:hAnsi="Verdana"/>
      <w:sz w:val="16"/>
      <w:szCs w:val="16"/>
      <w:lang w:eastAsia="da-DK"/>
    </w:rPr>
  </w:style>
  <w:style w:type="character" w:styleId="Hyperlink">
    <w:name w:val="Hyperlink"/>
    <w:basedOn w:val="Standardskrifttypeiafsnit"/>
    <w:semiHidden/>
    <w:rsid w:val="003056E5"/>
    <w:rPr>
      <w:color w:val="0000FF"/>
      <w:u w:val="single"/>
    </w:rPr>
  </w:style>
  <w:style w:type="character" w:customStyle="1" w:styleId="BilagTegn">
    <w:name w:val="Bilag Tegn"/>
    <w:basedOn w:val="LedeteksterTegn"/>
    <w:link w:val="Bilag"/>
    <w:rsid w:val="003056E5"/>
    <w:rPr>
      <w:rFonts w:ascii="Verdana" w:hAnsi="Verdana"/>
      <w:sz w:val="18"/>
      <w:szCs w:val="18"/>
      <w:lang w:eastAsia="da-DK"/>
    </w:rPr>
  </w:style>
  <w:style w:type="paragraph" w:customStyle="1" w:styleId="Brevfod">
    <w:name w:val="Brevfod"/>
    <w:basedOn w:val="Brdtekst"/>
    <w:link w:val="BrevfodTegn"/>
    <w:rsid w:val="003056E5"/>
    <w:pPr>
      <w:tabs>
        <w:tab w:val="left" w:pos="1985"/>
        <w:tab w:val="left" w:pos="2693"/>
        <w:tab w:val="left" w:pos="3969"/>
        <w:tab w:val="left" w:pos="5387"/>
        <w:tab w:val="left" w:pos="6521"/>
        <w:tab w:val="left" w:pos="7229"/>
      </w:tabs>
      <w:spacing w:after="0"/>
    </w:pPr>
    <w:rPr>
      <w:rFonts w:eastAsia="Times New Roman" w:cstheme="minorHAnsi"/>
      <w:sz w:val="14"/>
      <w:szCs w:val="16"/>
    </w:rPr>
  </w:style>
  <w:style w:type="character" w:customStyle="1" w:styleId="BrevfodTegn">
    <w:name w:val="Brevfod Tegn"/>
    <w:basedOn w:val="BrdtekstTegn"/>
    <w:link w:val="Brevfod"/>
    <w:rsid w:val="003056E5"/>
    <w:rPr>
      <w:rFonts w:ascii="Verdana" w:eastAsia="Times New Roman" w:hAnsi="Verdana" w:cstheme="minorHAnsi"/>
      <w:sz w:val="14"/>
      <w:szCs w:val="16"/>
      <w:lang w:eastAsia="da-DK"/>
    </w:rPr>
  </w:style>
  <w:style w:type="paragraph" w:styleId="Brdtekst">
    <w:name w:val="Body Text"/>
    <w:basedOn w:val="Normal"/>
    <w:link w:val="BrdtekstTegn"/>
    <w:uiPriority w:val="99"/>
    <w:unhideWhenUsed/>
    <w:rsid w:val="003056E5"/>
    <w:pPr>
      <w:spacing w:after="120"/>
    </w:pPr>
  </w:style>
  <w:style w:type="character" w:customStyle="1" w:styleId="BrdtekstTegn">
    <w:name w:val="Brødtekst Tegn"/>
    <w:basedOn w:val="Standardskrifttypeiafsnit"/>
    <w:link w:val="Brdtekst"/>
    <w:uiPriority w:val="99"/>
    <w:rsid w:val="003056E5"/>
    <w:rPr>
      <w:rFonts w:ascii="Verdana" w:hAnsi="Verdana"/>
      <w:lang w:eastAsia="da-DK"/>
    </w:rPr>
  </w:style>
  <w:style w:type="character" w:styleId="Strk">
    <w:name w:val="Strong"/>
    <w:basedOn w:val="Standardskrifttypeiafsnit"/>
    <w:uiPriority w:val="22"/>
    <w:qFormat/>
    <w:rsid w:val="003056E5"/>
    <w:rPr>
      <w:rFonts w:ascii="Verdana" w:hAnsi="Verdana"/>
      <w:b/>
      <w:bCs/>
      <w:i w:val="0"/>
    </w:rPr>
  </w:style>
  <w:style w:type="paragraph" w:styleId="Markeringsbobletekst">
    <w:name w:val="Balloon Text"/>
    <w:basedOn w:val="Normal"/>
    <w:link w:val="MarkeringsbobletekstTegn"/>
    <w:uiPriority w:val="99"/>
    <w:semiHidden/>
    <w:unhideWhenUsed/>
    <w:rsid w:val="00185B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5BAE"/>
    <w:rPr>
      <w:rFonts w:ascii="Tahoma" w:eastAsiaTheme="minorEastAsia" w:hAnsi="Tahoma" w:cs="Tahoma"/>
      <w:sz w:val="16"/>
      <w:szCs w:val="16"/>
      <w:lang w:eastAsia="da-DK"/>
    </w:rPr>
  </w:style>
  <w:style w:type="table" w:styleId="Tabel-Gitter">
    <w:name w:val="Table Grid"/>
    <w:basedOn w:val="Tabel-Normal"/>
    <w:uiPriority w:val="59"/>
    <w:rsid w:val="00185B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185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85BAE"/>
    <w:rPr>
      <w:rFonts w:asciiTheme="majorHAnsi" w:eastAsiaTheme="majorEastAsia" w:hAnsiTheme="majorHAnsi" w:cstheme="majorBidi"/>
      <w:color w:val="17365D" w:themeColor="text2" w:themeShade="BF"/>
      <w:spacing w:val="5"/>
      <w:kern w:val="28"/>
      <w:sz w:val="52"/>
      <w:szCs w:val="52"/>
    </w:rPr>
  </w:style>
  <w:style w:type="table" w:customStyle="1" w:styleId="Tabel-Gitter1">
    <w:name w:val="Tabel - Gitter1"/>
    <w:basedOn w:val="Tabel-Normal"/>
    <w:next w:val="Tabel-Gitter"/>
    <w:uiPriority w:val="59"/>
    <w:rsid w:val="00BF53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rsid w:val="00601AF5"/>
    <w:rPr>
      <w:sz w:val="16"/>
    </w:rPr>
  </w:style>
  <w:style w:type="paragraph" w:styleId="Kommentartekst">
    <w:name w:val="annotation text"/>
    <w:basedOn w:val="Normal"/>
    <w:link w:val="KommentartekstTegn"/>
    <w:semiHidden/>
    <w:rsid w:val="00601AF5"/>
    <w:pPr>
      <w:spacing w:after="0" w:line="240" w:lineRule="auto"/>
    </w:pPr>
    <w:rPr>
      <w:rFonts w:ascii="Times New Roman" w:eastAsia="Times New Roman" w:hAnsi="Times New Roman" w:cs="Times New Roman"/>
      <w:sz w:val="20"/>
      <w:szCs w:val="20"/>
    </w:rPr>
  </w:style>
  <w:style w:type="character" w:customStyle="1" w:styleId="KommentartekstTegn">
    <w:name w:val="Kommentartekst Tegn"/>
    <w:basedOn w:val="Standardskrifttypeiafsnit"/>
    <w:link w:val="Kommentartekst"/>
    <w:semiHidden/>
    <w:rsid w:val="00601AF5"/>
    <w:rPr>
      <w:rFonts w:ascii="Times New Roman" w:eastAsia="Times New Roman" w:hAnsi="Times New Roman" w:cs="Times New Roman"/>
      <w:sz w:val="20"/>
      <w:szCs w:val="20"/>
      <w:lang w:eastAsia="da-DK"/>
    </w:rPr>
  </w:style>
  <w:style w:type="table" w:customStyle="1" w:styleId="Tabel-Gitter2">
    <w:name w:val="Tabel - Gitter2"/>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A4595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AF0C6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1A019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3">
    <w:name w:val="Tabel - Gitter13"/>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4">
    <w:name w:val="Tabel - Gitter14"/>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5">
    <w:name w:val="Tabel - Gitter15"/>
    <w:basedOn w:val="Tabel-Normal"/>
    <w:next w:val="Tabel-Gitter"/>
    <w:uiPriority w:val="59"/>
    <w:rsid w:val="0039792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6">
    <w:name w:val="Tabel - Gitter16"/>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7">
    <w:name w:val="Tabel - Gitter17"/>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gsordentekst1">
    <w:name w:val="Dagsordentekst1"/>
    <w:basedOn w:val="Normal"/>
    <w:autoRedefine/>
    <w:qFormat/>
    <w:rsid w:val="003056E5"/>
    <w:pPr>
      <w:ind w:left="567"/>
    </w:pPr>
  </w:style>
  <w:style w:type="paragraph" w:customStyle="1" w:styleId="Dagsordentekst2">
    <w:name w:val="Dagsordentekst2"/>
    <w:basedOn w:val="Normal"/>
    <w:link w:val="Dagsordentekst2Tegn"/>
    <w:autoRedefine/>
    <w:qFormat/>
    <w:rsid w:val="003056E5"/>
    <w:pPr>
      <w:ind w:left="1134"/>
    </w:pPr>
  </w:style>
  <w:style w:type="paragraph" w:customStyle="1" w:styleId="Dagsordenpunkt1">
    <w:name w:val="Dagsordenpunkt1"/>
    <w:basedOn w:val="Overskrift1"/>
    <w:next w:val="Dagsordentekst1"/>
    <w:autoRedefine/>
    <w:qFormat/>
    <w:rsid w:val="003056E5"/>
    <w:pPr>
      <w:numPr>
        <w:numId w:val="9"/>
      </w:numPr>
    </w:pPr>
  </w:style>
  <w:style w:type="paragraph" w:customStyle="1" w:styleId="Dagsordenpunkt2">
    <w:name w:val="Dagsordenpunkt2"/>
    <w:basedOn w:val="Overskrift2"/>
    <w:next w:val="Dagsordentekst2"/>
    <w:qFormat/>
    <w:rsid w:val="003056E5"/>
    <w:pPr>
      <w:keepNext w:val="0"/>
      <w:keepLines w:val="0"/>
      <w:numPr>
        <w:ilvl w:val="1"/>
        <w:numId w:val="9"/>
      </w:numPr>
      <w:spacing w:line="360" w:lineRule="auto"/>
    </w:pPr>
  </w:style>
  <w:style w:type="character" w:customStyle="1" w:styleId="Overskrift3Tegn">
    <w:name w:val="Overskrift 3 Tegn"/>
    <w:basedOn w:val="Standardskrifttypeiafsnit"/>
    <w:link w:val="Overskrift3"/>
    <w:uiPriority w:val="9"/>
    <w:semiHidden/>
    <w:rsid w:val="003056E5"/>
    <w:rPr>
      <w:rFonts w:asciiTheme="majorHAnsi" w:eastAsiaTheme="majorEastAsia" w:hAnsiTheme="majorHAnsi" w:cstheme="majorBidi"/>
      <w:b/>
      <w:bCs/>
      <w:color w:val="4F81BD" w:themeColor="accent1"/>
      <w:lang w:eastAsia="da-DK"/>
    </w:rPr>
  </w:style>
  <w:style w:type="numbering" w:customStyle="1" w:styleId="Dagsorden">
    <w:name w:val="Dagsorden"/>
    <w:uiPriority w:val="99"/>
    <w:rsid w:val="003056E5"/>
    <w:pPr>
      <w:numPr>
        <w:numId w:val="6"/>
      </w:numPr>
    </w:pPr>
  </w:style>
  <w:style w:type="paragraph" w:styleId="Listeafsnit">
    <w:name w:val="List Paragraph"/>
    <w:basedOn w:val="Normal"/>
    <w:uiPriority w:val="34"/>
    <w:qFormat/>
    <w:rsid w:val="003056E5"/>
    <w:pPr>
      <w:ind w:left="720"/>
      <w:contextualSpacing/>
    </w:pPr>
  </w:style>
  <w:style w:type="paragraph" w:customStyle="1" w:styleId="Dagsordenpunkt3">
    <w:name w:val="Dagsordenpunkt3"/>
    <w:basedOn w:val="Normal"/>
    <w:next w:val="Dagsordentekst3"/>
    <w:link w:val="Dagsordenpunkt3Tegn"/>
    <w:autoRedefine/>
    <w:qFormat/>
    <w:rsid w:val="003056E5"/>
    <w:pPr>
      <w:numPr>
        <w:ilvl w:val="2"/>
        <w:numId w:val="9"/>
      </w:numPr>
      <w:spacing w:after="0" w:line="360" w:lineRule="auto"/>
    </w:pPr>
    <w:rPr>
      <w:b/>
    </w:rPr>
  </w:style>
  <w:style w:type="paragraph" w:customStyle="1" w:styleId="Dagsordentekst3">
    <w:name w:val="Dagsordentekst3"/>
    <w:basedOn w:val="Dagsordentekst2"/>
    <w:link w:val="Dagsordentekst3Tegn"/>
    <w:autoRedefine/>
    <w:qFormat/>
    <w:rsid w:val="003056E5"/>
    <w:pPr>
      <w:ind w:left="1701"/>
    </w:pPr>
  </w:style>
  <w:style w:type="character" w:customStyle="1" w:styleId="Dagsordentekst2Tegn">
    <w:name w:val="Dagsordentekst2 Tegn"/>
    <w:basedOn w:val="Standardskrifttypeiafsnit"/>
    <w:link w:val="Dagsordentekst2"/>
    <w:rsid w:val="003056E5"/>
    <w:rPr>
      <w:rFonts w:ascii="Verdana" w:hAnsi="Verdana"/>
      <w:lang w:eastAsia="da-DK"/>
    </w:rPr>
  </w:style>
  <w:style w:type="character" w:customStyle="1" w:styleId="Dagsordenpunkt3Tegn">
    <w:name w:val="Dagsordenpunkt3 Tegn"/>
    <w:basedOn w:val="Dagsordentekst2Tegn"/>
    <w:link w:val="Dagsordenpunkt3"/>
    <w:rsid w:val="003056E5"/>
    <w:rPr>
      <w:rFonts w:ascii="Verdana" w:hAnsi="Verdana"/>
      <w:b/>
      <w:lang w:eastAsia="da-DK"/>
    </w:rPr>
  </w:style>
  <w:style w:type="character" w:customStyle="1" w:styleId="Dagsordentekst3Tegn">
    <w:name w:val="Dagsordentekst3 Tegn"/>
    <w:basedOn w:val="Dagsordentekst2Tegn"/>
    <w:link w:val="Dagsordentekst3"/>
    <w:rsid w:val="003056E5"/>
    <w:rPr>
      <w:rFonts w:ascii="Verdana" w:hAnsi="Verdana"/>
      <w:lang w:eastAsia="da-DK"/>
    </w:rPr>
  </w:style>
  <w:style w:type="paragraph" w:styleId="Indholdsfortegnelse1">
    <w:name w:val="toc 1"/>
    <w:basedOn w:val="Normal"/>
    <w:next w:val="Normal"/>
    <w:autoRedefine/>
    <w:uiPriority w:val="39"/>
    <w:unhideWhenUsed/>
    <w:rsid w:val="003056E5"/>
    <w:pPr>
      <w:tabs>
        <w:tab w:val="right" w:pos="9639"/>
      </w:tabs>
      <w:spacing w:after="100"/>
      <w:ind w:left="567" w:hanging="567"/>
    </w:pPr>
    <w:rPr>
      <w:sz w:val="24"/>
      <w:u w:val="single"/>
    </w:rPr>
  </w:style>
  <w:style w:type="paragraph" w:styleId="Indholdsfortegnelse2">
    <w:name w:val="toc 2"/>
    <w:basedOn w:val="Normal"/>
    <w:next w:val="Normal"/>
    <w:autoRedefine/>
    <w:uiPriority w:val="39"/>
    <w:unhideWhenUsed/>
    <w:rsid w:val="003056E5"/>
    <w:pPr>
      <w:tabs>
        <w:tab w:val="left" w:pos="1134"/>
        <w:tab w:val="right" w:pos="9628"/>
      </w:tabs>
      <w:spacing w:after="100"/>
      <w:ind w:left="1134" w:hanging="567"/>
    </w:pPr>
    <w:rPr>
      <w:sz w:val="24"/>
    </w:rPr>
  </w:style>
  <w:style w:type="paragraph" w:styleId="Indholdsfortegnelse3">
    <w:name w:val="toc 3"/>
    <w:basedOn w:val="Dagsordenpunkt3"/>
    <w:next w:val="Normal"/>
    <w:autoRedefine/>
    <w:uiPriority w:val="39"/>
    <w:unhideWhenUsed/>
    <w:rsid w:val="003056E5"/>
    <w:pPr>
      <w:numPr>
        <w:ilvl w:val="0"/>
        <w:numId w:val="0"/>
      </w:numPr>
      <w:tabs>
        <w:tab w:val="left" w:pos="1134"/>
        <w:tab w:val="left" w:pos="1701"/>
        <w:tab w:val="right" w:pos="9628"/>
      </w:tabs>
      <w:spacing w:after="100"/>
      <w:ind w:left="1701" w:hanging="567"/>
    </w:pPr>
    <w:rPr>
      <w:b w:val="0"/>
      <w:sz w:val="24"/>
    </w:rPr>
  </w:style>
  <w:style w:type="paragraph" w:styleId="Indholdsfortegnelse8">
    <w:name w:val="toc 8"/>
    <w:basedOn w:val="Normal"/>
    <w:next w:val="Normal"/>
    <w:autoRedefine/>
    <w:uiPriority w:val="39"/>
    <w:semiHidden/>
    <w:unhideWhenUsed/>
    <w:rsid w:val="003056E5"/>
    <w:pPr>
      <w:spacing w:after="100"/>
      <w:ind w:left="1540"/>
    </w:pPr>
  </w:style>
  <w:style w:type="paragraph" w:styleId="Brdtekst2">
    <w:name w:val="Body Text 2"/>
    <w:basedOn w:val="Normal"/>
    <w:link w:val="Brdtekst2Tegn"/>
    <w:uiPriority w:val="99"/>
    <w:unhideWhenUsed/>
    <w:rsid w:val="00440CBD"/>
    <w:pPr>
      <w:spacing w:after="120" w:line="480" w:lineRule="auto"/>
    </w:pPr>
  </w:style>
  <w:style w:type="character" w:customStyle="1" w:styleId="Brdtekst2Tegn">
    <w:name w:val="Brødtekst 2 Tegn"/>
    <w:basedOn w:val="Standardskrifttypeiafsnit"/>
    <w:link w:val="Brdtekst2"/>
    <w:uiPriority w:val="99"/>
    <w:rsid w:val="00440CBD"/>
    <w:rPr>
      <w:rFonts w:ascii="Verdana" w:hAnsi="Verdana"/>
      <w:lang w:eastAsia="da-DK"/>
    </w:rPr>
  </w:style>
  <w:style w:type="table" w:customStyle="1" w:styleId="Tabel-Gitter18">
    <w:name w:val="Tabel - Gitter18"/>
    <w:basedOn w:val="Tabel-Normal"/>
    <w:next w:val="Tabel-Gitter"/>
    <w:uiPriority w:val="59"/>
    <w:rsid w:val="00440CB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9">
    <w:name w:val="Tabel - Gitter19"/>
    <w:basedOn w:val="Tabel-Normal"/>
    <w:next w:val="Tabel-Gitter"/>
    <w:uiPriority w:val="59"/>
    <w:rsid w:val="00B40562"/>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5851">
      <w:bodyDiv w:val="1"/>
      <w:marLeft w:val="0"/>
      <w:marRight w:val="0"/>
      <w:marTop w:val="0"/>
      <w:marBottom w:val="0"/>
      <w:divBdr>
        <w:top w:val="none" w:sz="0" w:space="0" w:color="auto"/>
        <w:left w:val="none" w:sz="0" w:space="0" w:color="auto"/>
        <w:bottom w:val="none" w:sz="0" w:space="0" w:color="auto"/>
        <w:right w:val="none" w:sz="0" w:space="0" w:color="auto"/>
      </w:divBdr>
    </w:div>
    <w:div w:id="470558756">
      <w:bodyDiv w:val="1"/>
      <w:marLeft w:val="0"/>
      <w:marRight w:val="0"/>
      <w:marTop w:val="0"/>
      <w:marBottom w:val="0"/>
      <w:divBdr>
        <w:top w:val="none" w:sz="0" w:space="0" w:color="auto"/>
        <w:left w:val="none" w:sz="0" w:space="0" w:color="auto"/>
        <w:bottom w:val="none" w:sz="0" w:space="0" w:color="auto"/>
        <w:right w:val="none" w:sz="0" w:space="0" w:color="auto"/>
      </w:divBdr>
    </w:div>
    <w:div w:id="537010916">
      <w:bodyDiv w:val="1"/>
      <w:marLeft w:val="0"/>
      <w:marRight w:val="0"/>
      <w:marTop w:val="0"/>
      <w:marBottom w:val="0"/>
      <w:divBdr>
        <w:top w:val="none" w:sz="0" w:space="0" w:color="auto"/>
        <w:left w:val="none" w:sz="0" w:space="0" w:color="auto"/>
        <w:bottom w:val="none" w:sz="0" w:space="0" w:color="auto"/>
        <w:right w:val="none" w:sz="0" w:space="0" w:color="auto"/>
      </w:divBdr>
    </w:div>
    <w:div w:id="649016359">
      <w:bodyDiv w:val="1"/>
      <w:marLeft w:val="0"/>
      <w:marRight w:val="0"/>
      <w:marTop w:val="0"/>
      <w:marBottom w:val="0"/>
      <w:divBdr>
        <w:top w:val="none" w:sz="0" w:space="0" w:color="auto"/>
        <w:left w:val="none" w:sz="0" w:space="0" w:color="auto"/>
        <w:bottom w:val="none" w:sz="0" w:space="0" w:color="auto"/>
        <w:right w:val="none" w:sz="0" w:space="0" w:color="auto"/>
      </w:divBdr>
    </w:div>
    <w:div w:id="755129016">
      <w:bodyDiv w:val="1"/>
      <w:marLeft w:val="0"/>
      <w:marRight w:val="0"/>
      <w:marTop w:val="0"/>
      <w:marBottom w:val="0"/>
      <w:divBdr>
        <w:top w:val="none" w:sz="0" w:space="0" w:color="auto"/>
        <w:left w:val="none" w:sz="0" w:space="0" w:color="auto"/>
        <w:bottom w:val="none" w:sz="0" w:space="0" w:color="auto"/>
        <w:right w:val="none" w:sz="0" w:space="0" w:color="auto"/>
      </w:divBdr>
    </w:div>
    <w:div w:id="1501309136">
      <w:bodyDiv w:val="1"/>
      <w:marLeft w:val="0"/>
      <w:marRight w:val="0"/>
      <w:marTop w:val="0"/>
      <w:marBottom w:val="0"/>
      <w:divBdr>
        <w:top w:val="none" w:sz="0" w:space="0" w:color="auto"/>
        <w:left w:val="none" w:sz="0" w:space="0" w:color="auto"/>
        <w:bottom w:val="none" w:sz="0" w:space="0" w:color="auto"/>
        <w:right w:val="none" w:sz="0" w:space="0" w:color="auto"/>
      </w:divBdr>
    </w:div>
    <w:div w:id="1550458295">
      <w:bodyDiv w:val="1"/>
      <w:marLeft w:val="0"/>
      <w:marRight w:val="0"/>
      <w:marTop w:val="0"/>
      <w:marBottom w:val="0"/>
      <w:divBdr>
        <w:top w:val="none" w:sz="0" w:space="0" w:color="auto"/>
        <w:left w:val="none" w:sz="0" w:space="0" w:color="auto"/>
        <w:bottom w:val="none" w:sz="0" w:space="0" w:color="auto"/>
        <w:right w:val="none" w:sz="0" w:space="0" w:color="auto"/>
      </w:divBdr>
    </w:div>
    <w:div w:id="18908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GODABSkab.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ID xmlns="http://schemas.microsoft.com/sharepoint/v3">6166665</DocID>
    <CCMTemplateName xmlns="http://schemas.microsoft.com/sharepoint/v3" xsi:nil="true"/>
    <CCMTemplateVersion xmlns="http://schemas.microsoft.com/sharepoint/v3" xsi:nil="true"/>
    <CCMSystemID xmlns="http://schemas.microsoft.com/sharepoint/v3">688f1d2d-605c-4297-9b0f-6bff8a5321a8</CCMSystemID>
    <CaseID xmlns="http://schemas.microsoft.com/sharepoint/v3">ASG-2015-10931</CaseID>
    <CCMTemplateID xmlns="http://schemas.microsoft.com/sharepoint/v3" xsi:nil="true"/>
    <Classification xmlns="1821644f-c7ac-4dc4-9e2f-ac1ddb1ec445">Offentlig</Classification>
    <LocalAttachment xmlns="http://schemas.microsoft.com/sharepoint/v3">false</LocalAttachment>
    <RegistrationDate xmlns="http://schemas.microsoft.com/sharepoint/v3" xsi:nil="true"/>
    <CaseRecordNumber xmlns="http://schemas.microsoft.com/sharepoint/v3">0</CaseRecordNumber>
    <Related xmlns="http://schemas.microsoft.com/sharepoint/v3">false</Related>
    <Finalized xmlns="http://schemas.microsoft.com/sharepoint/v3">false</Finalized>
    <CCMCognitiveType xmlns="http://schemas.microsoft.com/sharepoint/v3" xsi:nil="true"/>
    <TaxCatchAll xmlns="3195bc13-0fe8-4491-aac6-3ec48442cdc3">
      <Value>4</Value>
    </TaxCatchAll>
    <DocumentTypeTaxHTField0 xmlns="795d0a3a-c18c-40a1-8d2a-5fc0ff12600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7415bd59-1479-4d04-aa6c-990b9eae000c</TermId>
        </TermInfo>
      </Terms>
    </DocumentTypeTaxHTField0>
    <PrimaryKeywordTaxHTField0 xmlns="795d0a3a-c18c-40a1-8d2a-5fc0ff126002">
      <Terms xmlns="http://schemas.microsoft.com/office/infopath/2007/PartnerControls"/>
    </PrimaryKeywordTaxHTField0>
    <SecondaryKeywordsTaxHTField0 xmlns="795d0a3a-c18c-40a1-8d2a-5fc0ff126002">
      <Terms xmlns="http://schemas.microsoft.com/office/infopath/2007/PartnerControls"/>
    </SecondaryKeywordsTaxHTField0>
    <Recipients xmlns="795d0a3a-c18c-40a1-8d2a-5fc0ff126002"/>
    <NotificationRecipients xmlns="795d0a3a-c18c-40a1-8d2a-5fc0ff126002" xsi:nil="true"/>
    <Afdeling_x003a__x0020_Afdeling xmlns="795d0a3a-c18c-40a1-8d2a-5fc0ff126002" xsi:nil="true"/>
    <Group xmlns="795d0a3a-c18c-40a1-8d2a-5fc0ff126002">
      <UserInfo>
        <DisplayName/>
        <AccountId xsi:nil="true"/>
        <AccountType/>
      </UserInfo>
    </Group>
    <Afdeling_x003a__x0020_Selskab xmlns="795d0a3a-c18c-40a1-8d2a-5fc0ff126002" xsi:nil="true"/>
    <Correspondance xmlns="795d0a3a-c18c-40a1-8d2a-5fc0ff126002">Intern</Correspondance>
    <ReceivedFrom xmlns="795d0a3a-c18c-40a1-8d2a-5fc0ff126002" xsi:nil="true"/>
    <PublishStatus xmlns="795d0a3a-c18c-40a1-8d2a-5fc0ff1260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E6B1201162ADAC4C838CDC06F8F7B922" ma:contentTypeVersion="4" ma:contentTypeDescription="GetOrganized dokument" ma:contentTypeScope="" ma:versionID="1aec8795c16b1afed98b2590cb135f43">
  <xsd:schema xmlns:xsd="http://www.w3.org/2001/XMLSchema" xmlns:xs="http://www.w3.org/2001/XMLSchema" xmlns:p="http://schemas.microsoft.com/office/2006/metadata/properties" xmlns:ns1="http://schemas.microsoft.com/sharepoint/v3" xmlns:ns2="795d0a3a-c18c-40a1-8d2a-5fc0ff126002" xmlns:ns3="1821644f-c7ac-4dc4-9e2f-ac1ddb1ec445" xmlns:ns4="ebfeadab-bc85-4835-a157-b8b4e97ca194" xmlns:ns5="3195bc13-0fe8-4491-aac6-3ec48442cdc3" xmlns:ns6="0e0e3b29-a74d-4226-b90c-b5b576460e5e" targetNamespace="http://schemas.microsoft.com/office/2006/metadata/properties" ma:root="true" ma:fieldsID="ba77f7c23255d71f08fb55c6932f3b8e" ns1:_="" ns2:_="" ns3:_="" ns4:_="" ns5:_="" ns6:_="">
    <xsd:import namespace="http://schemas.microsoft.com/sharepoint/v3"/>
    <xsd:import namespace="795d0a3a-c18c-40a1-8d2a-5fc0ff126002"/>
    <xsd:import namespace="1821644f-c7ac-4dc4-9e2f-ac1ddb1ec445"/>
    <xsd:import namespace="ebfeadab-bc85-4835-a157-b8b4e97ca194"/>
    <xsd:import namespace="3195bc13-0fe8-4491-aac6-3ec48442cdc3"/>
    <xsd:import namespace="0e0e3b29-a74d-4226-b90c-b5b576460e5e"/>
    <xsd:element name="properties">
      <xsd:complexType>
        <xsd:sequence>
          <xsd:element name="documentManagement">
            <xsd:complexType>
              <xsd:all>
                <xsd:element ref="ns3:Classification" minOccurs="0"/>
                <xsd:element ref="ns2:Correspondance" minOccurs="0"/>
                <xsd:element ref="ns2:Group" minOccurs="0"/>
                <xsd:element ref="ns2:ReceivedFrom" minOccurs="0"/>
                <xsd:element ref="ns2:Recipients" minOccurs="0"/>
                <xsd:element ref="ns2:Afdeling_x003a__x0020_Afdeling" minOccurs="0"/>
                <xsd:element ref="ns2:Afdeling_x003a__x0020_Selskab" minOccurs="0"/>
                <xsd:element ref="ns4:DocumentDate" minOccurs="0"/>
                <xsd:element ref="ns1:CaseID" minOccurs="0"/>
                <xsd:element ref="ns1:DocID" minOccurs="0"/>
                <xsd:element ref="ns1:Finalized" minOccurs="0"/>
                <xsd:element ref="ns1:Related" minOccurs="0"/>
                <xsd:element ref="ns1:RegistrationDate" minOccurs="0"/>
                <xsd:element ref="ns1:CaseRecordNumber" minOccurs="0"/>
                <xsd:element ref="ns5:TaxCatchAll" minOccurs="0"/>
                <xsd:element ref="ns1:LocalAttachment" minOccurs="0"/>
                <xsd:element ref="ns2:PrimaryKeywordTaxHTField0" minOccurs="0"/>
                <xsd:element ref="ns2:SecondaryKeywordsTaxHTField0" minOccurs="0"/>
                <xsd:element ref="ns2:DocumentTypeTaxHTField0" minOccurs="0"/>
                <xsd:element ref="ns2:PublishStatus" minOccurs="0"/>
                <xsd:element ref="ns2:NotificationRecipients" minOccurs="0"/>
                <xsd:element ref="ns1:MailHasAttachments" minOccurs="0"/>
                <xsd:element ref="ns1:CCMSystemID" minOccurs="0"/>
                <xsd:element ref="ns1:WasEncrypted" minOccurs="0"/>
                <xsd:element ref="ns1:WasSigned" minOccurs="0"/>
                <xsd:element ref="ns1:CCMTemplateName" minOccurs="0"/>
                <xsd:element ref="ns1:CCMTemplateVersion" minOccurs="0"/>
                <xsd:element ref="ns1:CCMTemplateID" minOccurs="0"/>
                <xsd:element ref="ns1:CCMConversation" minOccurs="0"/>
                <xsd:element ref="ns1:CCMCognitiveType" minOccurs="0"/>
                <xsd:element ref="ns1:CCMVisual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9" nillable="true" ma:displayName="Sags ID" ma:default="Tildeler" ma:internalName="CaseID" ma:readOnly="true">
      <xsd:simpleType>
        <xsd:restriction base="dms:Text"/>
      </xsd:simpleType>
    </xsd:element>
    <xsd:element name="DocID" ma:index="20" nillable="true" ma:displayName="Dok ID" ma:default="Tildeler" ma:internalName="DocID" ma:readOnly="true">
      <xsd:simpleType>
        <xsd:restriction base="dms:Text"/>
      </xsd:simpleType>
    </xsd:element>
    <xsd:element name="Finalized" ma:index="21" nillable="true" ma:displayName="Endeligt" ma:default="False" ma:internalName="Finalized" ma:readOnly="true">
      <xsd:simpleType>
        <xsd:restriction base="dms:Boolean"/>
      </xsd:simpleType>
    </xsd:element>
    <xsd:element name="Related" ma:index="22" nillable="true" ma:displayName="Vedhæftet dokument" ma:default="False" ma:internalName="Related" ma:readOnly="true">
      <xsd:simpleType>
        <xsd:restriction base="dms:Boolean"/>
      </xsd:simpleType>
    </xsd:element>
    <xsd:element name="RegistrationDate" ma:index="23" nillable="true" ma:displayName="Registrerings dato" ma:format="DateTime" ma:internalName="RegistrationDate" ma:readOnly="true">
      <xsd:simpleType>
        <xsd:restriction base="dms:DateTime"/>
      </xsd:simpleType>
    </xsd:element>
    <xsd:element name="CaseRecordNumber" ma:index="24" nillable="true" ma:displayName="Akt ID" ma:decimals="0" ma:default="0" ma:internalName="CaseRecordNumber" ma:readOnly="true">
      <xsd:simpleType>
        <xsd:restriction base="dms:Number"/>
      </xsd:simpleType>
    </xsd:element>
    <xsd:element name="LocalAttachment" ma:index="26" nillable="true" ma:displayName="Lokalt bilag" ma:default="False" ma:internalName="LocalAttachment" ma:readOnly="true">
      <xsd:simpleType>
        <xsd:restriction base="dms:Boolean"/>
      </xsd:simpleType>
    </xsd:element>
    <xsd:element name="MailHasAttachments" ma:index="32" nillable="true" ma:displayName="E-mail har vedhæftede filer" ma:default="False" ma:internalName="MailHasAttachments" ma:readOnly="true">
      <xsd:simpleType>
        <xsd:restriction base="dms:Boolean"/>
      </xsd:simpleType>
    </xsd:element>
    <xsd:element name="CCMSystemID" ma:index="33" nillable="true" ma:displayName="CCMSystemID" ma:hidden="true" ma:internalName="CCMSystemID" ma:readOnly="true">
      <xsd:simpleType>
        <xsd:restriction base="dms:Text"/>
      </xsd:simpleType>
    </xsd:element>
    <xsd:element name="WasEncrypted" ma:index="34" nillable="true" ma:displayName="Krypteret" ma:default="False" ma:internalName="WasEncrypted" ma:readOnly="true">
      <xsd:simpleType>
        <xsd:restriction base="dms:Boolean"/>
      </xsd:simpleType>
    </xsd:element>
    <xsd:element name="WasSigned" ma:index="35" nillable="true" ma:displayName="Signeret" ma:default="False" ma:internalName="WasSigned" ma:readOnly="true">
      <xsd:simpleType>
        <xsd:restriction base="dms:Boolean"/>
      </xsd:simpleType>
    </xsd:element>
    <xsd:element name="CCMTemplateName" ma:index="36" nillable="true" ma:displayName="Skabelon navn" ma:internalName="CCMTemplateName" ma:readOnly="true">
      <xsd:simpleType>
        <xsd:restriction base="dms:Text"/>
      </xsd:simpleType>
    </xsd:element>
    <xsd:element name="CCMTemplateVersion" ma:index="37" nillable="true" ma:displayName="Skabelon version"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Conversation" ma:index="39" nillable="true" ma:displayName="Samtale" ma:internalName="CCMConversation" ma:readOnly="true">
      <xsd:simpleType>
        <xsd:restriction base="dms:Text"/>
      </xsd:simpleType>
    </xsd:element>
    <xsd:element name="CCMCognitiveType" ma:index="41" nillable="true" ma:displayName="CognitiveType" ma:decimals="0" ma:internalName="CCMCognitiveType" ma:readOnly="false">
      <xsd:simpleType>
        <xsd:restriction base="dms:Number"/>
      </xsd:simpleType>
    </xsd:element>
    <xsd:element name="CCMVisualId" ma:index="42" nillable="true" ma:displayName="Sags ID" ma:default="Tildeler" ma:internalName="CCMVisual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d0a3a-c18c-40a1-8d2a-5fc0ff126002" elementFormDefault="qualified">
    <xsd:import namespace="http://schemas.microsoft.com/office/2006/documentManagement/types"/>
    <xsd:import namespace="http://schemas.microsoft.com/office/infopath/2007/PartnerControls"/>
    <xsd:element name="Correspondance" ma:index="6" nillable="true" ma:displayName="Korrespondance" ma:default="Intern" ma:format="Dropdown" ma:indexed="true" ma:internalName="Correspondance">
      <xsd:simpleType>
        <xsd:restriction base="dms:Choice">
          <xsd:enumeration value="Indgående"/>
          <xsd:enumeration value="Intern"/>
          <xsd:enumeration value="Udgående"/>
        </xsd:restriction>
      </xsd:simpleType>
    </xsd:element>
    <xsd:element name="Group" ma:index="7" nillable="true" ma:displayName="Gruppe" ma:list="UserInfo" ma:SearchPeopleOnly="false" ma:SharePointGroup="0" ma:internalName="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eivedFrom" ma:index="8" nillable="true" ma:displayName="Modtaget fra" ma:internalName="ReceivedFrom">
      <xsd:simpleType>
        <xsd:restriction base="dms:Text">
          <xsd:maxLength value="255"/>
        </xsd:restriction>
      </xsd:simpleType>
    </xsd:element>
    <xsd:element name="Recipients" ma:index="9" nillable="true" ma:displayName="Modtagere" ma:list="{7E6B3028-CF3D-4EF5-B867-668C91C2C214}" ma:internalName="Recipients" ma:showField="FullName">
      <xsd:complexType>
        <xsd:complexContent>
          <xsd:extension base="dms:MultiChoiceLookup">
            <xsd:sequence>
              <xsd:element name="Value" type="dms:Lookup" maxOccurs="unbounded" minOccurs="0" nillable="true"/>
            </xsd:sequence>
          </xsd:extension>
        </xsd:complexContent>
      </xsd:complexType>
    </xsd:element>
    <xsd:element name="Afdeling_x003a__x0020_Afdeling" ma:index="16" nillable="true" ma:displayName="Afdeling: Afdeling" ma:hidden="true" ma:internalName="Afdeling_x003a__x0020_Afdeling">
      <xsd:simpleType>
        <xsd:restriction base="dms:Text">
          <xsd:maxLength value="255"/>
        </xsd:restriction>
      </xsd:simpleType>
    </xsd:element>
    <xsd:element name="Afdeling_x003a__x0020_Selskab" ma:index="17" nillable="true" ma:displayName="Afdeling: Selskab" ma:hidden="true" ma:internalName="Afdeling_x003a__x0020_Selskab">
      <xsd:simpleType>
        <xsd:restriction base="dms:Text">
          <xsd:maxLength value="255"/>
        </xsd:restriction>
      </xsd:simpleType>
    </xsd:element>
    <xsd:element name="PrimaryKeywordTaxHTField0" ma:index="27" nillable="true" ma:taxonomy="true" ma:internalName="PrimaryKeywordTaxHTField0" ma:taxonomyFieldName="PrimaryKeyword" ma:displayName="Primært emneord" ma:default="" ma:fieldId="{55aced76-2120-4273-a630-5fe7c5167475}"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SecondaryKeywordsTaxHTField0" ma:index="28" nillable="true" ma:taxonomy="true" ma:internalName="SecondaryKeywordsTaxHTField0" ma:taxonomyFieldName="SecondaryKeywords" ma:displayName="Sekundære emneord" ma:default="" ma:fieldId="{1f846a88-0f6a-4fb7-b84d-2be727a6b7a7}" ma:taxonomyMulti="true"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DocumentTypeTaxHTField0" ma:index="29" nillable="true" ma:taxonomy="true" ma:internalName="DocumentTypeTaxHTField0" ma:taxonomyFieldName="DocumentType" ma:displayName="Dokumenttype" ma:default="" ma:fieldId="{41e211f3-de8c-4d93-aee0-28c749ace6ae}" ma:sspId="0336d417-01bc-441d-8dc8-51512428f8df" ma:termSetId="26de2f21-fa11-45fa-9cd0-9df6b702904b" ma:anchorId="00000000-0000-0000-0000-000000000000" ma:open="false" ma:isKeyword="false">
      <xsd:complexType>
        <xsd:sequence>
          <xsd:element ref="pc:Terms" minOccurs="0" maxOccurs="1"/>
        </xsd:sequence>
      </xsd:complexType>
    </xsd:element>
    <xsd:element name="PublishStatus" ma:index="30" nillable="true" ma:displayName="Publiceringsstatus" ma:default="" ma:internalName="PublishStatus">
      <xsd:simpleType>
        <xsd:restriction base="dms:Text"/>
      </xsd:simpleType>
    </xsd:element>
    <xsd:element name="NotificationRecipients" ma:index="31" nillable="true" ma:displayName="Publiceringsmodtagere" ma:default="" ma:internalName="NotificationRecipi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1644f-c7ac-4dc4-9e2f-ac1ddb1ec445" elementFormDefault="qualified">
    <xsd:import namespace="http://schemas.microsoft.com/office/2006/documentManagement/types"/>
    <xsd:import namespace="http://schemas.microsoft.com/office/infopath/2007/PartnerControls"/>
    <xsd:element name="Classification" ma:index="5" nillable="true" ma:displayName="Klassifikation" ma:default="Offentlig" ma:description="" ma:format="Dropdown" ma:hidden="true" ma:internalName="Classification" ma:readOnly="false">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ebfeadab-bc85-4835-a157-b8b4e97ca194" elementFormDefault="qualified">
    <xsd:import namespace="http://schemas.microsoft.com/office/2006/documentManagement/types"/>
    <xsd:import namespace="http://schemas.microsoft.com/office/infopath/2007/PartnerControls"/>
    <xsd:element name="DocumentDate" ma:index="18" nillable="true" ma:displayName="Dokumentdato" ma:default="[today]" ma:description="" ma:format="DateOnly" ma:internalName="Docum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95bc13-0fe8-4491-aac6-3ec48442cdc3" elementFormDefault="qualified">
    <xsd:import namespace="http://schemas.microsoft.com/office/2006/documentManagement/types"/>
    <xsd:import namespace="http://schemas.microsoft.com/office/infopath/2007/PartnerControls"/>
    <xsd:element name="TaxCatchAll" ma:index="25" nillable="true" ma:displayName="Taxonomy Catch All Column" ma:description="" ma:hidden="true" ma:list="{d21c99d4-b156-432c-b753-a67384c78b07}" ma:internalName="TaxCatchAll" ma:showField="CatchAllData" ma:web="3195bc13-0fe8-4491-aac6-3ec48442c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0e3b29-a74d-4226-b90c-b5b576460e5e" elementFormDefault="qualified">
    <xsd:import namespace="http://schemas.microsoft.com/office/2006/documentManagement/types"/>
    <xsd:import namespace="http://schemas.microsoft.com/office/infopath/2007/PartnerControls"/>
    <xsd:element name="SharedWithUsers" ma:index="4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0E20-0308-4BFF-AC12-DE4E7816CC7C}">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e0e3b29-a74d-4226-b90c-b5b576460e5e"/>
    <ds:schemaRef ds:uri="3195bc13-0fe8-4491-aac6-3ec48442cdc3"/>
    <ds:schemaRef ds:uri="http://schemas.microsoft.com/sharepoint/v3"/>
    <ds:schemaRef ds:uri="ebfeadab-bc85-4835-a157-b8b4e97ca194"/>
    <ds:schemaRef ds:uri="http://purl.org/dc/terms/"/>
    <ds:schemaRef ds:uri="1821644f-c7ac-4dc4-9e2f-ac1ddb1ec445"/>
    <ds:schemaRef ds:uri="795d0a3a-c18c-40a1-8d2a-5fc0ff126002"/>
    <ds:schemaRef ds:uri="http://www.w3.org/XML/1998/namespace"/>
    <ds:schemaRef ds:uri="http://purl.org/dc/dcmitype/"/>
  </ds:schemaRefs>
</ds:datastoreItem>
</file>

<file path=customXml/itemProps2.xml><?xml version="1.0" encoding="utf-8"?>
<ds:datastoreItem xmlns:ds="http://schemas.openxmlformats.org/officeDocument/2006/customXml" ds:itemID="{32C72A1F-2332-4DEA-B9AD-F5D6D071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d0a3a-c18c-40a1-8d2a-5fc0ff126002"/>
    <ds:schemaRef ds:uri="1821644f-c7ac-4dc4-9e2f-ac1ddb1ec445"/>
    <ds:schemaRef ds:uri="ebfeadab-bc85-4835-a157-b8b4e97ca194"/>
    <ds:schemaRef ds:uri="3195bc13-0fe8-4491-aac6-3ec48442cdc3"/>
    <ds:schemaRef ds:uri="0e0e3b29-a74d-4226-b90c-b5b576460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027A6-B539-440D-85D8-0CE7996711A4}">
  <ds:schemaRefs>
    <ds:schemaRef ds:uri="http://schemas.microsoft.com/sharepoint/v3/contenttype/forms"/>
  </ds:schemaRefs>
</ds:datastoreItem>
</file>

<file path=customXml/itemProps4.xml><?xml version="1.0" encoding="utf-8"?>
<ds:datastoreItem xmlns:ds="http://schemas.openxmlformats.org/officeDocument/2006/customXml" ds:itemID="{44E3D62E-E3F0-4A5B-8BF9-7C726F59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GODABSkab</Template>
  <TotalTime>0</TotalTime>
  <Pages>2</Pages>
  <Words>198</Words>
  <Characters>1208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Opsigelse, tildeling og midlertidig bolig</vt: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Opsigelse, tildeling og midlertidig bolig</dc:title>
  <dc:creator/>
  <dc:description>AFDhoved</dc:description>
  <cp:lastModifiedBy/>
  <cp:revision>1</cp:revision>
  <dcterms:created xsi:type="dcterms:W3CDTF">2019-09-03T10:39:00Z</dcterms:created>
  <dcterms:modified xsi:type="dcterms:W3CDTF">2021-10-26T10:34:00Z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eb293fc18d43e794915ea6afdd159c">
    <vt:lpwstr>Brev|403e5424-4419-418c-821e-138b61352f14</vt:lpwstr>
  </property>
  <property fmtid="{D5CDD505-2E9C-101B-9397-08002B2CF9AE}" pid="3" name="SecondaryKeywords">
    <vt:lpwstr/>
  </property>
  <property fmtid="{D5CDD505-2E9C-101B-9397-08002B2CF9AE}" pid="4" name="vti_description">
    <vt:lpwstr/>
  </property>
  <property fmtid="{D5CDD505-2E9C-101B-9397-08002B2CF9AE}" pid="5" name="ContentTypeId">
    <vt:lpwstr>0x010100AC085CFC53BC46CEA2EADE194AD9D48200E6B1201162ADAC4C838CDC06F8F7B922</vt:lpwstr>
  </property>
  <property fmtid="{D5CDD505-2E9C-101B-9397-08002B2CF9AE}" pid="6" name="CCMSystem">
    <vt:lpwstr> </vt:lpwstr>
  </property>
</Properties>
</file>